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9F" w:rsidRDefault="00FD389F" w:rsidP="00692E42">
      <w:pPr>
        <w:jc w:val="center"/>
        <w:rPr>
          <w:b/>
          <w:bCs/>
          <w:sz w:val="28"/>
          <w:szCs w:val="28"/>
        </w:rPr>
      </w:pPr>
      <w:bookmarkStart w:id="0" w:name="_Toc340487791"/>
      <w:r>
        <w:rPr>
          <w:b/>
          <w:bCs/>
          <w:sz w:val="28"/>
          <w:szCs w:val="28"/>
        </w:rPr>
        <w:t>СВОДНЫЕ ДАННЫЕ ПО ОТРАСЛИ «КУЛЬТУРА И ИСКУССТВО»</w:t>
      </w:r>
      <w:bookmarkEnd w:id="0"/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состояния инфраструктуры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4"/>
        <w:gridCol w:w="2628"/>
        <w:gridCol w:w="2417"/>
        <w:gridCol w:w="2417"/>
      </w:tblGrid>
      <w:tr w:rsidR="00FD389F">
        <w:tc>
          <w:tcPr>
            <w:tcW w:w="4134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417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417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4134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инфраструктуры отличное</w:t>
            </w:r>
          </w:p>
        </w:tc>
        <w:tc>
          <w:tcPr>
            <w:tcW w:w="2628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  <w:tc>
          <w:tcPr>
            <w:tcW w:w="241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</w:tc>
        <w:tc>
          <w:tcPr>
            <w:tcW w:w="241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19,31</w:t>
            </w:r>
          </w:p>
        </w:tc>
      </w:tr>
      <w:tr w:rsidR="00FD389F">
        <w:tc>
          <w:tcPr>
            <w:tcW w:w="4134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инфраструктуры хорошее</w:t>
            </w:r>
          </w:p>
        </w:tc>
        <w:tc>
          <w:tcPr>
            <w:tcW w:w="2628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  <w:tc>
          <w:tcPr>
            <w:tcW w:w="241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  <w:tc>
          <w:tcPr>
            <w:tcW w:w="241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34,04</w:t>
            </w:r>
          </w:p>
        </w:tc>
      </w:tr>
      <w:tr w:rsidR="00FD389F">
        <w:tc>
          <w:tcPr>
            <w:tcW w:w="4134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скорее хорошее</w:t>
            </w:r>
          </w:p>
        </w:tc>
        <w:tc>
          <w:tcPr>
            <w:tcW w:w="2628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41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241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15,88</w:t>
            </w:r>
          </w:p>
        </w:tc>
      </w:tr>
      <w:tr w:rsidR="00FD389F">
        <w:tc>
          <w:tcPr>
            <w:tcW w:w="4134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2628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241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241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21,77</w:t>
            </w:r>
          </w:p>
        </w:tc>
      </w:tr>
      <w:tr w:rsidR="00FD389F">
        <w:tc>
          <w:tcPr>
            <w:tcW w:w="4134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неудовлетворительное</w:t>
            </w:r>
          </w:p>
        </w:tc>
        <w:tc>
          <w:tcPr>
            <w:tcW w:w="2628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5,62</w:t>
            </w:r>
          </w:p>
        </w:tc>
        <w:tc>
          <w:tcPr>
            <w:tcW w:w="241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241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D389F">
        <w:tc>
          <w:tcPr>
            <w:tcW w:w="4134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2628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41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41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389F">
        <w:tc>
          <w:tcPr>
            <w:tcW w:w="4134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</w:t>
            </w:r>
          </w:p>
        </w:tc>
        <w:tc>
          <w:tcPr>
            <w:tcW w:w="2628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7" w:type="dxa"/>
          </w:tcPr>
          <w:p w:rsidR="00FD389F" w:rsidRDefault="00FD389F">
            <w:pPr>
              <w:ind w:left="380" w:hanging="3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D389F" w:rsidRDefault="00FD389F" w:rsidP="00692E42">
      <w:pPr>
        <w:rPr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состояния здания (помещения), в котором оказывается услуга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7"/>
        <w:gridCol w:w="2564"/>
        <w:gridCol w:w="2360"/>
        <w:gridCol w:w="2360"/>
      </w:tblGrid>
      <w:tr w:rsidR="00FD389F">
        <w:tc>
          <w:tcPr>
            <w:tcW w:w="4287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360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360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4287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отличное</w:t>
            </w:r>
          </w:p>
        </w:tc>
        <w:tc>
          <w:tcPr>
            <w:tcW w:w="256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  <w:tc>
          <w:tcPr>
            <w:tcW w:w="23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23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FD389F">
        <w:tc>
          <w:tcPr>
            <w:tcW w:w="4287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хорошее</w:t>
            </w:r>
          </w:p>
        </w:tc>
        <w:tc>
          <w:tcPr>
            <w:tcW w:w="256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23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23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</w:tr>
      <w:tr w:rsidR="00FD389F">
        <w:tc>
          <w:tcPr>
            <w:tcW w:w="4287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скорее хорошее</w:t>
            </w:r>
          </w:p>
        </w:tc>
        <w:tc>
          <w:tcPr>
            <w:tcW w:w="256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3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23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FD389F">
        <w:tc>
          <w:tcPr>
            <w:tcW w:w="4287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256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23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23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389F">
        <w:tc>
          <w:tcPr>
            <w:tcW w:w="4287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неудовлетворительное</w:t>
            </w:r>
          </w:p>
        </w:tc>
        <w:tc>
          <w:tcPr>
            <w:tcW w:w="256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23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23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FD389F">
        <w:tc>
          <w:tcPr>
            <w:tcW w:w="4287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256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3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3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D389F">
        <w:tc>
          <w:tcPr>
            <w:tcW w:w="4287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</w:t>
            </w:r>
          </w:p>
        </w:tc>
        <w:tc>
          <w:tcPr>
            <w:tcW w:w="256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</w:tbl>
    <w:p w:rsidR="00FD389F" w:rsidRDefault="00FD389F" w:rsidP="00692E42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Оценка состояния инвентаря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1"/>
        <w:gridCol w:w="2604"/>
        <w:gridCol w:w="2336"/>
        <w:gridCol w:w="2336"/>
      </w:tblGrid>
      <w:tr w:rsidR="00FD389F">
        <w:tc>
          <w:tcPr>
            <w:tcW w:w="4271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336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336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4271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отличное</w:t>
            </w:r>
          </w:p>
        </w:tc>
        <w:tc>
          <w:tcPr>
            <w:tcW w:w="260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29,72</w:t>
            </w:r>
          </w:p>
        </w:tc>
        <w:tc>
          <w:tcPr>
            <w:tcW w:w="233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3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</w:tr>
      <w:tr w:rsidR="00FD389F">
        <w:tc>
          <w:tcPr>
            <w:tcW w:w="4271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хорошее</w:t>
            </w:r>
          </w:p>
        </w:tc>
        <w:tc>
          <w:tcPr>
            <w:tcW w:w="260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33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233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FD389F">
        <w:tc>
          <w:tcPr>
            <w:tcW w:w="4271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скорее хорошее</w:t>
            </w:r>
          </w:p>
        </w:tc>
        <w:tc>
          <w:tcPr>
            <w:tcW w:w="260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233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233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FD389F">
        <w:tc>
          <w:tcPr>
            <w:tcW w:w="4271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260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233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FD389F">
        <w:tc>
          <w:tcPr>
            <w:tcW w:w="4271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неудовлетворительное</w:t>
            </w:r>
          </w:p>
        </w:tc>
        <w:tc>
          <w:tcPr>
            <w:tcW w:w="260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7,23</w:t>
            </w:r>
          </w:p>
        </w:tc>
        <w:tc>
          <w:tcPr>
            <w:tcW w:w="233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233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</w:tr>
      <w:tr w:rsidR="00FD389F">
        <w:tc>
          <w:tcPr>
            <w:tcW w:w="4271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260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33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233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D389F">
        <w:tc>
          <w:tcPr>
            <w:tcW w:w="4271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</w:t>
            </w:r>
          </w:p>
        </w:tc>
        <w:tc>
          <w:tcPr>
            <w:tcW w:w="260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33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</w:tbl>
    <w:p w:rsidR="00FD389F" w:rsidRDefault="00FD389F" w:rsidP="00692E42">
      <w:pPr>
        <w:rPr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Удовлетворённость  возможностью получить справочную информацию об оказываемых услугах в учреждении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  <w:gridCol w:w="2815"/>
        <w:gridCol w:w="2623"/>
        <w:gridCol w:w="2623"/>
      </w:tblGrid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623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полностью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частично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удовлетворён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</w:tbl>
    <w:p w:rsidR="00FD389F" w:rsidRDefault="00FD389F" w:rsidP="00692E42">
      <w:pPr>
        <w:ind w:left="360"/>
        <w:rPr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удовлетворённости личным взаимодействием с работниками учреждения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  <w:gridCol w:w="2815"/>
        <w:gridCol w:w="2623"/>
        <w:gridCol w:w="2623"/>
      </w:tblGrid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623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полностью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81,9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частично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удовлетворён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</w:tbl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Удовлетворённость условиями ожидания получения услуги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  <w:gridCol w:w="2815"/>
        <w:gridCol w:w="2623"/>
        <w:gridCol w:w="2623"/>
      </w:tblGrid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623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полностью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частично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удовлетворён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</w:tbl>
    <w:p w:rsidR="00FD389F" w:rsidRDefault="00FD389F" w:rsidP="00692E42">
      <w:pPr>
        <w:ind w:left="360"/>
        <w:rPr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Удовлетворённость  графиком работы с посетителями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  <w:gridCol w:w="2815"/>
        <w:gridCol w:w="2623"/>
        <w:gridCol w:w="2623"/>
      </w:tblGrid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623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полностью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частично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удовлетворён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</w:tbl>
    <w:p w:rsidR="00FD389F" w:rsidRDefault="00FD389F" w:rsidP="00692E42">
      <w:pPr>
        <w:ind w:left="360"/>
        <w:rPr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удовлетворённости компетентностью сотрудников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  <w:gridCol w:w="2815"/>
        <w:gridCol w:w="2623"/>
        <w:gridCol w:w="2623"/>
      </w:tblGrid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623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полностью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81,9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63.6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частично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удовлетворён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</w:tbl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Время ожидания получения услуги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2847"/>
        <w:gridCol w:w="2656"/>
        <w:gridCol w:w="2656"/>
      </w:tblGrid>
      <w:tr w:rsidR="00FD389F">
        <w:tc>
          <w:tcPr>
            <w:tcW w:w="3708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656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3708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не ожидал</w:t>
            </w:r>
          </w:p>
        </w:tc>
        <w:tc>
          <w:tcPr>
            <w:tcW w:w="284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FD389F">
        <w:tc>
          <w:tcPr>
            <w:tcW w:w="3708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минут</w:t>
            </w:r>
          </w:p>
        </w:tc>
        <w:tc>
          <w:tcPr>
            <w:tcW w:w="284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FD389F">
        <w:tc>
          <w:tcPr>
            <w:tcW w:w="3708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минут</w:t>
            </w:r>
          </w:p>
        </w:tc>
        <w:tc>
          <w:tcPr>
            <w:tcW w:w="284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FD389F">
        <w:tc>
          <w:tcPr>
            <w:tcW w:w="3708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минут</w:t>
            </w:r>
          </w:p>
        </w:tc>
        <w:tc>
          <w:tcPr>
            <w:tcW w:w="284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  <w:tr w:rsidR="00FD389F">
        <w:tc>
          <w:tcPr>
            <w:tcW w:w="3708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 минут</w:t>
            </w:r>
          </w:p>
        </w:tc>
        <w:tc>
          <w:tcPr>
            <w:tcW w:w="284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FD389F">
        <w:tc>
          <w:tcPr>
            <w:tcW w:w="3708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часа</w:t>
            </w:r>
          </w:p>
        </w:tc>
        <w:tc>
          <w:tcPr>
            <w:tcW w:w="284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FD389F">
        <w:tc>
          <w:tcPr>
            <w:tcW w:w="3708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 часа</w:t>
            </w:r>
          </w:p>
        </w:tc>
        <w:tc>
          <w:tcPr>
            <w:tcW w:w="284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D389F">
        <w:tc>
          <w:tcPr>
            <w:tcW w:w="3708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284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оплата оказываемой услуги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1"/>
        <w:gridCol w:w="2904"/>
        <w:gridCol w:w="2716"/>
        <w:gridCol w:w="2716"/>
      </w:tblGrid>
      <w:tr w:rsidR="00FD389F">
        <w:tc>
          <w:tcPr>
            <w:tcW w:w="3591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716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716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3591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Оплачивал</w:t>
            </w:r>
          </w:p>
        </w:tc>
        <w:tc>
          <w:tcPr>
            <w:tcW w:w="290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71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1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FD389F">
        <w:tc>
          <w:tcPr>
            <w:tcW w:w="3591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оплачивал</w:t>
            </w:r>
          </w:p>
        </w:tc>
        <w:tc>
          <w:tcPr>
            <w:tcW w:w="290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</w:t>
            </w:r>
          </w:p>
        </w:tc>
        <w:tc>
          <w:tcPr>
            <w:tcW w:w="271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71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</w:tr>
      <w:tr w:rsidR="00FD389F">
        <w:tc>
          <w:tcPr>
            <w:tcW w:w="3591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290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71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D389F" w:rsidRDefault="00FD389F" w:rsidP="00692E42">
      <w:pPr>
        <w:rPr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Факторы, оказывающие наибольшее негативное влияние на качество предоставляемых услуг (по отрасли)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119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6733"/>
        <w:gridCol w:w="1559"/>
        <w:gridCol w:w="1560"/>
        <w:gridCol w:w="1559"/>
      </w:tblGrid>
      <w:tr w:rsidR="00FD389F">
        <w:tc>
          <w:tcPr>
            <w:tcW w:w="528" w:type="dxa"/>
          </w:tcPr>
          <w:p w:rsidR="00FD389F" w:rsidRDefault="00FD389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0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89F" w:rsidRDefault="00FD38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560" w:type="dxa"/>
          </w:tcPr>
          <w:p w:rsidR="00FD389F" w:rsidRDefault="00FD38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559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528" w:type="dxa"/>
          </w:tcPr>
          <w:p w:rsidR="00FD389F" w:rsidRDefault="00FD389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0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 набор услуг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389F">
        <w:tc>
          <w:tcPr>
            <w:tcW w:w="528" w:type="dxa"/>
          </w:tcPr>
          <w:p w:rsidR="00FD389F" w:rsidRDefault="00FD389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0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информации об услуге в сети Интернет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5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FD389F">
        <w:tc>
          <w:tcPr>
            <w:tcW w:w="528" w:type="dxa"/>
          </w:tcPr>
          <w:p w:rsidR="00FD389F" w:rsidRDefault="00FD389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0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Невнимательное отношение персонала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15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FD389F">
        <w:tc>
          <w:tcPr>
            <w:tcW w:w="528" w:type="dxa"/>
          </w:tcPr>
          <w:p w:rsidR="00FD389F" w:rsidRDefault="00FD389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0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Неудобный график работы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5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</w:tr>
      <w:tr w:rsidR="00FD389F">
        <w:tc>
          <w:tcPr>
            <w:tcW w:w="528" w:type="dxa"/>
          </w:tcPr>
          <w:p w:rsidR="00FD389F" w:rsidRDefault="00FD389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0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мебели и оборудования 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5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FD389F">
        <w:tc>
          <w:tcPr>
            <w:tcW w:w="528" w:type="dxa"/>
          </w:tcPr>
          <w:p w:rsidR="00FD389F" w:rsidRDefault="00FD389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0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Перегруженность работой персонала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5,62</w:t>
            </w:r>
          </w:p>
        </w:tc>
        <w:tc>
          <w:tcPr>
            <w:tcW w:w="15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FD389F">
        <w:tc>
          <w:tcPr>
            <w:tcW w:w="528" w:type="dxa"/>
          </w:tcPr>
          <w:p w:rsidR="00FD389F" w:rsidRDefault="00FD389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0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Невозможность высказать мнение  по качеству предоставляемых услуг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</w:t>
            </w:r>
          </w:p>
        </w:tc>
        <w:tc>
          <w:tcPr>
            <w:tcW w:w="15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FD389F">
        <w:tc>
          <w:tcPr>
            <w:tcW w:w="528" w:type="dxa"/>
          </w:tcPr>
          <w:p w:rsidR="00FD389F" w:rsidRDefault="00FD389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0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Грязные помещения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5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FD389F">
        <w:tc>
          <w:tcPr>
            <w:tcW w:w="528" w:type="dxa"/>
          </w:tcPr>
          <w:p w:rsidR="00FD389F" w:rsidRDefault="00FD389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0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мер безопасности для посетителей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FD389F">
        <w:tc>
          <w:tcPr>
            <w:tcW w:w="528" w:type="dxa"/>
          </w:tcPr>
          <w:p w:rsidR="00FD389F" w:rsidRDefault="00FD389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0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мест общего пользования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</w:t>
            </w:r>
          </w:p>
        </w:tc>
        <w:tc>
          <w:tcPr>
            <w:tcW w:w="15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FD389F">
        <w:tc>
          <w:tcPr>
            <w:tcW w:w="528" w:type="dxa"/>
          </w:tcPr>
          <w:p w:rsidR="00FD389F" w:rsidRDefault="00FD389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0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 помещений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</w:t>
            </w:r>
          </w:p>
        </w:tc>
        <w:tc>
          <w:tcPr>
            <w:tcW w:w="15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</w:tr>
      <w:tr w:rsidR="00FD389F">
        <w:tc>
          <w:tcPr>
            <w:tcW w:w="528" w:type="dxa"/>
          </w:tcPr>
          <w:p w:rsidR="00FD389F" w:rsidRDefault="00FD389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0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личной заинтересованности персонала в качественном выполнении услуги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</w:t>
            </w:r>
          </w:p>
        </w:tc>
        <w:tc>
          <w:tcPr>
            <w:tcW w:w="15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FD389F">
        <w:tc>
          <w:tcPr>
            <w:tcW w:w="528" w:type="dxa"/>
          </w:tcPr>
          <w:p w:rsidR="00FD389F" w:rsidRDefault="00FD389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0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560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</w:tbl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 УЧРЕЖДЕНИЯМ</w:t>
      </w: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БИБЛИОТЕКИ</w:t>
      </w: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удовлетворённости возможностью получения информации о составе библиотечных фондов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  <w:gridCol w:w="2815"/>
        <w:gridCol w:w="2623"/>
        <w:gridCol w:w="2623"/>
      </w:tblGrid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623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полностью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частично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удовлетворён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</w:tbl>
    <w:p w:rsidR="00FD389F" w:rsidRDefault="00FD389F" w:rsidP="00692E42">
      <w:pPr>
        <w:ind w:left="360"/>
        <w:rPr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пользования услугами библиотеки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9"/>
        <w:gridCol w:w="3031"/>
        <w:gridCol w:w="2839"/>
        <w:gridCol w:w="2839"/>
      </w:tblGrid>
      <w:tr w:rsidR="00FD389F">
        <w:tc>
          <w:tcPr>
            <w:tcW w:w="3309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839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839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3309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Впервые посетили (до года)</w:t>
            </w:r>
          </w:p>
        </w:tc>
        <w:tc>
          <w:tcPr>
            <w:tcW w:w="3031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283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283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FD389F">
        <w:tc>
          <w:tcPr>
            <w:tcW w:w="3309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года до двух лет </w:t>
            </w:r>
          </w:p>
        </w:tc>
        <w:tc>
          <w:tcPr>
            <w:tcW w:w="3031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  <w:tc>
          <w:tcPr>
            <w:tcW w:w="283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283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D389F">
        <w:tc>
          <w:tcPr>
            <w:tcW w:w="3309" w:type="dxa"/>
          </w:tcPr>
          <w:p w:rsidR="00FD389F" w:rsidRDefault="00FD389F">
            <w:pPr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пяти лет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</w:p>
        </w:tc>
        <w:tc>
          <w:tcPr>
            <w:tcW w:w="283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283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FD389F">
        <w:tc>
          <w:tcPr>
            <w:tcW w:w="3309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десяти лет</w:t>
            </w:r>
          </w:p>
        </w:tc>
        <w:tc>
          <w:tcPr>
            <w:tcW w:w="3031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283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2839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</w:tr>
    </w:tbl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удовлетворённости перечнем предоставляемых услуг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  <w:gridCol w:w="2815"/>
        <w:gridCol w:w="2623"/>
        <w:gridCol w:w="2623"/>
      </w:tblGrid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623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полностью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77,2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частично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удовлетворён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Услуги, которых не хватает в учреждении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1701"/>
        <w:gridCol w:w="1701"/>
        <w:gridCol w:w="2126"/>
      </w:tblGrid>
      <w:tr w:rsidR="00FD389F">
        <w:tc>
          <w:tcPr>
            <w:tcW w:w="6379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126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6379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возможности ознакомиться с новинками литературы</w:t>
            </w:r>
          </w:p>
        </w:tc>
        <w:tc>
          <w:tcPr>
            <w:tcW w:w="1701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701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212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</w:tr>
      <w:tr w:rsidR="00FD389F">
        <w:tc>
          <w:tcPr>
            <w:tcW w:w="6379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Недостаточно периодических изданий </w:t>
            </w:r>
          </w:p>
        </w:tc>
        <w:tc>
          <w:tcPr>
            <w:tcW w:w="1701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212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  <w:tr w:rsidR="00FD389F">
        <w:tc>
          <w:tcPr>
            <w:tcW w:w="6379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доступа к современным информационным ресурсам</w:t>
            </w:r>
          </w:p>
        </w:tc>
        <w:tc>
          <w:tcPr>
            <w:tcW w:w="1701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212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</w:tr>
      <w:tr w:rsidR="00FD389F">
        <w:tc>
          <w:tcPr>
            <w:tcW w:w="6379" w:type="dxa"/>
          </w:tcPr>
          <w:p w:rsidR="00FD389F" w:rsidRDefault="00FD389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1701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  <w:tc>
          <w:tcPr>
            <w:tcW w:w="1701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  <w:tc>
          <w:tcPr>
            <w:tcW w:w="212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</w:tbl>
    <w:p w:rsidR="00FD389F" w:rsidRDefault="00FD389F" w:rsidP="00692E42">
      <w:pPr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получаемых услуг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7"/>
        <w:gridCol w:w="1546"/>
        <w:gridCol w:w="1687"/>
        <w:gridCol w:w="1826"/>
      </w:tblGrid>
      <w:tr w:rsidR="00FD389F">
        <w:tc>
          <w:tcPr>
            <w:tcW w:w="8177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687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826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8177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на бумажных носителях (книги, журналы) </w:t>
            </w:r>
          </w:p>
        </w:tc>
        <w:tc>
          <w:tcPr>
            <w:tcW w:w="154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  <w:tc>
          <w:tcPr>
            <w:tcW w:w="168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</w:tc>
        <w:tc>
          <w:tcPr>
            <w:tcW w:w="182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</w:tr>
      <w:tr w:rsidR="00FD389F">
        <w:tc>
          <w:tcPr>
            <w:tcW w:w="8177" w:type="dxa"/>
          </w:tcPr>
          <w:p w:rsidR="00FD389F" w:rsidRDefault="00FD389F">
            <w:pPr>
              <w:tabs>
                <w:tab w:val="left" w:pos="59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Информацию, документы, литературу на электронных носителях</w:t>
            </w:r>
          </w:p>
        </w:tc>
        <w:tc>
          <w:tcPr>
            <w:tcW w:w="154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</w:tr>
      <w:tr w:rsidR="00FD389F">
        <w:tc>
          <w:tcPr>
            <w:tcW w:w="8177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к электронным информационным ресурсам</w:t>
            </w:r>
          </w:p>
        </w:tc>
        <w:tc>
          <w:tcPr>
            <w:tcW w:w="154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  <w:tc>
          <w:tcPr>
            <w:tcW w:w="168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82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FD389F">
        <w:tc>
          <w:tcPr>
            <w:tcW w:w="8177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Ксерокопирование документов </w:t>
            </w:r>
          </w:p>
        </w:tc>
        <w:tc>
          <w:tcPr>
            <w:tcW w:w="154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68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82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FD389F">
        <w:tc>
          <w:tcPr>
            <w:tcW w:w="8177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тематических выставок</w:t>
            </w:r>
          </w:p>
        </w:tc>
        <w:tc>
          <w:tcPr>
            <w:tcW w:w="154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5,51</w:t>
            </w:r>
          </w:p>
        </w:tc>
        <w:tc>
          <w:tcPr>
            <w:tcW w:w="168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FD389F">
        <w:tc>
          <w:tcPr>
            <w:tcW w:w="8177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проводимых встречах, конференциях</w:t>
            </w:r>
          </w:p>
        </w:tc>
        <w:tc>
          <w:tcPr>
            <w:tcW w:w="154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</w:p>
        </w:tc>
        <w:tc>
          <w:tcPr>
            <w:tcW w:w="168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FD389F">
        <w:tc>
          <w:tcPr>
            <w:tcW w:w="8177" w:type="dxa"/>
          </w:tcPr>
          <w:p w:rsidR="00FD389F" w:rsidRDefault="00FD389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154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</w:p>
        </w:tc>
        <w:tc>
          <w:tcPr>
            <w:tcW w:w="1687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26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FD389F" w:rsidRDefault="00FD389F" w:rsidP="00692E42">
      <w:pPr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  <w:t>МУЗЕЙ</w:t>
      </w:r>
    </w:p>
    <w:p w:rsidR="00FD389F" w:rsidRDefault="00FD389F" w:rsidP="00692E42">
      <w:pPr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удовлетворённости регулярностью обновления музейной экспозиции</w:t>
      </w:r>
    </w:p>
    <w:p w:rsidR="00FD389F" w:rsidRDefault="00FD389F" w:rsidP="00692E42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  <w:gridCol w:w="2815"/>
        <w:gridCol w:w="2623"/>
        <w:gridCol w:w="2623"/>
      </w:tblGrid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623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полностью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частично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удовлетворён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5,74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</w:tbl>
    <w:p w:rsidR="00FD389F" w:rsidRDefault="00FD389F" w:rsidP="00692E42">
      <w:pPr>
        <w:tabs>
          <w:tab w:val="left" w:pos="360"/>
        </w:tabs>
        <w:outlineLvl w:val="0"/>
        <w:rPr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удовлетворённости запросов на получение интересной информации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  <w:gridCol w:w="2815"/>
        <w:gridCol w:w="2623"/>
        <w:gridCol w:w="2623"/>
      </w:tblGrid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623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полностью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частично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удовлетворён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</w:tbl>
    <w:p w:rsidR="00FD389F" w:rsidRDefault="00FD389F" w:rsidP="00692E42">
      <w:pPr>
        <w:jc w:val="center"/>
        <w:outlineLvl w:val="0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Частота  посещения музея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2"/>
        <w:gridCol w:w="2944"/>
        <w:gridCol w:w="2743"/>
        <w:gridCol w:w="2743"/>
      </w:tblGrid>
      <w:tr w:rsidR="00FD389F">
        <w:tc>
          <w:tcPr>
            <w:tcW w:w="3492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743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743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3492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Впервые посетили</w:t>
            </w:r>
          </w:p>
        </w:tc>
        <w:tc>
          <w:tcPr>
            <w:tcW w:w="294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274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274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FD389F">
        <w:tc>
          <w:tcPr>
            <w:tcW w:w="3492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Один-два раза в год </w:t>
            </w:r>
          </w:p>
        </w:tc>
        <w:tc>
          <w:tcPr>
            <w:tcW w:w="294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274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74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</w:tr>
      <w:tr w:rsidR="00FD389F">
        <w:tc>
          <w:tcPr>
            <w:tcW w:w="3492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Каждые два-три месяца </w:t>
            </w:r>
          </w:p>
        </w:tc>
        <w:tc>
          <w:tcPr>
            <w:tcW w:w="2944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274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4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FD389F">
        <w:trPr>
          <w:trHeight w:val="132"/>
        </w:trPr>
        <w:tc>
          <w:tcPr>
            <w:tcW w:w="3492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2944" w:type="dxa"/>
          </w:tcPr>
          <w:p w:rsidR="00FD389F" w:rsidRDefault="00FD389F">
            <w:pPr>
              <w:spacing w:after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2743" w:type="dxa"/>
          </w:tcPr>
          <w:p w:rsidR="00FD389F" w:rsidRDefault="00FD389F">
            <w:pPr>
              <w:spacing w:after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743" w:type="dxa"/>
          </w:tcPr>
          <w:p w:rsidR="00FD389F" w:rsidRDefault="00FD389F">
            <w:pPr>
              <w:spacing w:after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FD389F">
        <w:trPr>
          <w:trHeight w:val="335"/>
        </w:trPr>
        <w:tc>
          <w:tcPr>
            <w:tcW w:w="3492" w:type="dxa"/>
          </w:tcPr>
          <w:p w:rsidR="00FD389F" w:rsidRDefault="00FD389F">
            <w:pPr>
              <w:tabs>
                <w:tab w:val="left" w:pos="360"/>
              </w:tabs>
              <w:outlineLvl w:val="0"/>
              <w:rPr>
                <w:sz w:val="28"/>
                <w:szCs w:val="28"/>
              </w:rPr>
            </w:pPr>
            <w:bookmarkStart w:id="1" w:name="_Toc340487792"/>
            <w:r>
              <w:rPr>
                <w:sz w:val="28"/>
                <w:szCs w:val="28"/>
              </w:rPr>
              <w:t>Затруднились ответить</w:t>
            </w:r>
            <w:bookmarkEnd w:id="1"/>
          </w:p>
        </w:tc>
        <w:tc>
          <w:tcPr>
            <w:tcW w:w="2944" w:type="dxa"/>
          </w:tcPr>
          <w:p w:rsidR="00FD389F" w:rsidRDefault="00FD389F">
            <w:pPr>
              <w:spacing w:after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9,84</w:t>
            </w:r>
          </w:p>
        </w:tc>
        <w:tc>
          <w:tcPr>
            <w:tcW w:w="2743" w:type="dxa"/>
          </w:tcPr>
          <w:p w:rsidR="00FD389F" w:rsidRDefault="00FD389F">
            <w:pPr>
              <w:spacing w:after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2743" w:type="dxa"/>
          </w:tcPr>
          <w:p w:rsidR="00FD389F" w:rsidRDefault="00FD389F">
            <w:pPr>
              <w:spacing w:after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</w:tr>
    </w:tbl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выставок с точки зрения привлечения посетителей разного возраста и интересов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0"/>
        <w:gridCol w:w="2937"/>
        <w:gridCol w:w="2744"/>
        <w:gridCol w:w="2744"/>
      </w:tblGrid>
      <w:tr w:rsidR="00FD389F">
        <w:tc>
          <w:tcPr>
            <w:tcW w:w="3890" w:type="dxa"/>
          </w:tcPr>
          <w:p w:rsidR="00FD389F" w:rsidRDefault="00FD389F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937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744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744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3890" w:type="dxa"/>
          </w:tcPr>
          <w:p w:rsidR="00FD389F" w:rsidRDefault="00FD389F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Обеспечивают </w:t>
            </w:r>
          </w:p>
        </w:tc>
        <w:tc>
          <w:tcPr>
            <w:tcW w:w="2937" w:type="dxa"/>
          </w:tcPr>
          <w:p w:rsidR="00FD389F" w:rsidRDefault="00FD389F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88,5</w:t>
            </w:r>
          </w:p>
        </w:tc>
        <w:tc>
          <w:tcPr>
            <w:tcW w:w="2744" w:type="dxa"/>
          </w:tcPr>
          <w:p w:rsidR="00FD389F" w:rsidRDefault="00FD389F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79,7</w:t>
            </w:r>
          </w:p>
        </w:tc>
        <w:tc>
          <w:tcPr>
            <w:tcW w:w="2744" w:type="dxa"/>
          </w:tcPr>
          <w:p w:rsidR="00FD389F" w:rsidRDefault="00FD389F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81,3</w:t>
            </w:r>
          </w:p>
        </w:tc>
      </w:tr>
      <w:tr w:rsidR="00FD389F">
        <w:tc>
          <w:tcPr>
            <w:tcW w:w="3890" w:type="dxa"/>
          </w:tcPr>
          <w:p w:rsidR="00FD389F" w:rsidRDefault="00FD389F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обеспечивают</w:t>
            </w:r>
          </w:p>
        </w:tc>
        <w:tc>
          <w:tcPr>
            <w:tcW w:w="2937" w:type="dxa"/>
          </w:tcPr>
          <w:p w:rsidR="00FD389F" w:rsidRDefault="00FD389F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10,7</w:t>
            </w:r>
          </w:p>
        </w:tc>
        <w:tc>
          <w:tcPr>
            <w:tcW w:w="2744" w:type="dxa"/>
          </w:tcPr>
          <w:p w:rsidR="00FD389F" w:rsidRDefault="00FD389F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13,4</w:t>
            </w:r>
          </w:p>
        </w:tc>
        <w:tc>
          <w:tcPr>
            <w:tcW w:w="2744" w:type="dxa"/>
          </w:tcPr>
          <w:p w:rsidR="00FD389F" w:rsidRDefault="00FD389F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18,7</w:t>
            </w:r>
          </w:p>
        </w:tc>
      </w:tr>
      <w:tr w:rsidR="00FD389F">
        <w:tc>
          <w:tcPr>
            <w:tcW w:w="3890" w:type="dxa"/>
          </w:tcPr>
          <w:p w:rsidR="00FD389F" w:rsidRDefault="00FD389F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Другое </w:t>
            </w:r>
          </w:p>
        </w:tc>
        <w:tc>
          <w:tcPr>
            <w:tcW w:w="2937" w:type="dxa"/>
          </w:tcPr>
          <w:p w:rsidR="00FD389F" w:rsidRDefault="00FD389F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0,82</w:t>
            </w:r>
          </w:p>
        </w:tc>
        <w:tc>
          <w:tcPr>
            <w:tcW w:w="2744" w:type="dxa"/>
          </w:tcPr>
          <w:p w:rsidR="00FD389F" w:rsidRDefault="00FD389F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6,9</w:t>
            </w:r>
          </w:p>
        </w:tc>
        <w:tc>
          <w:tcPr>
            <w:tcW w:w="2744" w:type="dxa"/>
          </w:tcPr>
          <w:p w:rsidR="00FD389F" w:rsidRDefault="00FD389F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</w:tr>
    </w:tbl>
    <w:p w:rsidR="00FD389F" w:rsidRDefault="00FD389F" w:rsidP="00692E42">
      <w:pPr>
        <w:rPr>
          <w:color w:val="333333"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экскурсий с точки зрения удовлетворения запросов посетителей на получение информации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  <w:gridCol w:w="2815"/>
        <w:gridCol w:w="2623"/>
        <w:gridCol w:w="2623"/>
      </w:tblGrid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623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полностью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 частично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удовлетворён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3,28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D389F">
        <w:tc>
          <w:tcPr>
            <w:tcW w:w="3773" w:type="dxa"/>
          </w:tcPr>
          <w:p w:rsidR="00FD389F" w:rsidRDefault="00FD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</w:t>
            </w:r>
          </w:p>
        </w:tc>
        <w:tc>
          <w:tcPr>
            <w:tcW w:w="2815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2623" w:type="dxa"/>
          </w:tcPr>
          <w:p w:rsidR="00FD389F" w:rsidRDefault="00F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FD389F" w:rsidRDefault="00FD389F" w:rsidP="00692E42">
      <w:pPr>
        <w:rPr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FD389F" w:rsidRDefault="00FD389F" w:rsidP="00692E42">
      <w:pPr>
        <w:tabs>
          <w:tab w:val="left" w:pos="360"/>
        </w:tabs>
        <w:outlineLvl w:val="0"/>
        <w:rPr>
          <w:sz w:val="28"/>
          <w:szCs w:val="28"/>
        </w:rPr>
      </w:pPr>
    </w:p>
    <w:p w:rsidR="00FD389F" w:rsidRDefault="00FD389F" w:rsidP="00692E42">
      <w:pPr>
        <w:tabs>
          <w:tab w:val="left" w:pos="360"/>
        </w:tabs>
        <w:outlineLvl w:val="0"/>
        <w:rPr>
          <w:sz w:val="28"/>
          <w:szCs w:val="28"/>
        </w:rPr>
      </w:pPr>
    </w:p>
    <w:p w:rsidR="00FD389F" w:rsidRDefault="00FD389F" w:rsidP="00692E42">
      <w:pPr>
        <w:tabs>
          <w:tab w:val="left" w:pos="360"/>
        </w:tabs>
        <w:outlineLvl w:val="0"/>
        <w:rPr>
          <w:sz w:val="28"/>
          <w:szCs w:val="28"/>
        </w:rPr>
      </w:pPr>
    </w:p>
    <w:p w:rsidR="00FD389F" w:rsidRDefault="00FD389F" w:rsidP="00692E42">
      <w:pPr>
        <w:tabs>
          <w:tab w:val="left" w:pos="360"/>
        </w:tabs>
        <w:outlineLvl w:val="0"/>
        <w:rPr>
          <w:sz w:val="28"/>
          <w:szCs w:val="28"/>
        </w:rPr>
      </w:pPr>
    </w:p>
    <w:p w:rsidR="00FD389F" w:rsidRDefault="00FD389F" w:rsidP="00692E42">
      <w:pPr>
        <w:tabs>
          <w:tab w:val="left" w:pos="360"/>
        </w:tabs>
        <w:outlineLvl w:val="0"/>
        <w:rPr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Демографические данные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</w:t>
      </w:r>
    </w:p>
    <w:tbl>
      <w:tblPr>
        <w:tblpPr w:leftFromText="180" w:rightFromText="180" w:vertAnchor="text" w:horzAnchor="margin" w:tblpXSpec="center" w:tblpY="452"/>
        <w:tblW w:w="2531" w:type="pct"/>
        <w:tblCellMar>
          <w:left w:w="0" w:type="dxa"/>
          <w:right w:w="0" w:type="dxa"/>
        </w:tblCellMar>
        <w:tblLook w:val="00A0"/>
      </w:tblPr>
      <w:tblGrid>
        <w:gridCol w:w="4544"/>
        <w:gridCol w:w="2745"/>
      </w:tblGrid>
      <w:tr w:rsidR="00FD389F">
        <w:trPr>
          <w:trHeight w:val="340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rPr>
          <w:trHeight w:val="340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18-24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</w:tr>
      <w:tr w:rsidR="00FD389F">
        <w:trPr>
          <w:trHeight w:val="340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25-34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FD389F">
        <w:trPr>
          <w:trHeight w:val="340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35-44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FD389F">
        <w:trPr>
          <w:trHeight w:val="340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45-54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FD389F">
        <w:trPr>
          <w:trHeight w:val="340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55-59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FD389F">
        <w:trPr>
          <w:trHeight w:val="340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и старше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</w:tbl>
    <w:p w:rsidR="00FD389F" w:rsidRDefault="00FD389F" w:rsidP="00692E42">
      <w:pPr>
        <w:tabs>
          <w:tab w:val="left" w:pos="360"/>
        </w:tabs>
        <w:rPr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Образование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0"/>
        <w:gridCol w:w="2480"/>
      </w:tblGrid>
      <w:tr w:rsidR="00FD389F">
        <w:tc>
          <w:tcPr>
            <w:tcW w:w="402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402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Начальное </w:t>
            </w:r>
          </w:p>
        </w:tc>
        <w:tc>
          <w:tcPr>
            <w:tcW w:w="248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FD389F">
        <w:tc>
          <w:tcPr>
            <w:tcW w:w="402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Неполное среднее </w:t>
            </w:r>
          </w:p>
        </w:tc>
        <w:tc>
          <w:tcPr>
            <w:tcW w:w="248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</w:tr>
      <w:tr w:rsidR="00FD389F">
        <w:tc>
          <w:tcPr>
            <w:tcW w:w="402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</w:t>
            </w:r>
          </w:p>
        </w:tc>
        <w:tc>
          <w:tcPr>
            <w:tcW w:w="248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FD389F">
        <w:tc>
          <w:tcPr>
            <w:tcW w:w="402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248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FD389F">
        <w:tc>
          <w:tcPr>
            <w:tcW w:w="402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Неполное высшее</w:t>
            </w:r>
          </w:p>
        </w:tc>
        <w:tc>
          <w:tcPr>
            <w:tcW w:w="248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</w:tr>
      <w:tr w:rsidR="00FD389F">
        <w:tc>
          <w:tcPr>
            <w:tcW w:w="4020" w:type="dxa"/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48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</w:tr>
    </w:tbl>
    <w:p w:rsidR="00FD389F" w:rsidRDefault="00FD389F" w:rsidP="00692E42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Социальный статус</w:t>
      </w:r>
    </w:p>
    <w:p w:rsidR="00FD389F" w:rsidRDefault="00FD389F" w:rsidP="00692E4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0"/>
        <w:gridCol w:w="2481"/>
      </w:tblGrid>
      <w:tr w:rsidR="00FD389F">
        <w:tc>
          <w:tcPr>
            <w:tcW w:w="401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 w:rsidR="00FD389F" w:rsidRDefault="00FD389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FD389F">
        <w:tc>
          <w:tcPr>
            <w:tcW w:w="401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Учащийся, студент</w:t>
            </w:r>
          </w:p>
        </w:tc>
        <w:tc>
          <w:tcPr>
            <w:tcW w:w="2481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</w:tr>
      <w:tr w:rsidR="00FD389F">
        <w:tc>
          <w:tcPr>
            <w:tcW w:w="401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</w:p>
        </w:tc>
        <w:tc>
          <w:tcPr>
            <w:tcW w:w="2481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D389F">
        <w:tc>
          <w:tcPr>
            <w:tcW w:w="401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сельского хозяйства</w:t>
            </w:r>
          </w:p>
        </w:tc>
        <w:tc>
          <w:tcPr>
            <w:tcW w:w="2481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FD389F">
        <w:tc>
          <w:tcPr>
            <w:tcW w:w="401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Работник производства (не рабочий)</w:t>
            </w:r>
          </w:p>
        </w:tc>
        <w:tc>
          <w:tcPr>
            <w:tcW w:w="2481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FD389F">
        <w:tc>
          <w:tcPr>
            <w:tcW w:w="401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непроизводственной сферы</w:t>
            </w:r>
          </w:p>
        </w:tc>
        <w:tc>
          <w:tcPr>
            <w:tcW w:w="2481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FD389F">
        <w:tc>
          <w:tcPr>
            <w:tcW w:w="401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Предприниматель</w:t>
            </w:r>
          </w:p>
        </w:tc>
        <w:tc>
          <w:tcPr>
            <w:tcW w:w="2481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FD389F">
        <w:tc>
          <w:tcPr>
            <w:tcW w:w="401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</w:t>
            </w:r>
          </w:p>
        </w:tc>
        <w:tc>
          <w:tcPr>
            <w:tcW w:w="2481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FD389F">
        <w:tc>
          <w:tcPr>
            <w:tcW w:w="401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Домохозяйка</w:t>
            </w:r>
          </w:p>
        </w:tc>
        <w:tc>
          <w:tcPr>
            <w:tcW w:w="2481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FD389F">
        <w:tc>
          <w:tcPr>
            <w:tcW w:w="401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Безработный</w:t>
            </w:r>
          </w:p>
        </w:tc>
        <w:tc>
          <w:tcPr>
            <w:tcW w:w="2481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D389F">
        <w:tc>
          <w:tcPr>
            <w:tcW w:w="4010" w:type="dxa"/>
          </w:tcPr>
          <w:p w:rsidR="00FD389F" w:rsidRDefault="00FD38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Пенсионер</w:t>
            </w:r>
          </w:p>
        </w:tc>
        <w:tc>
          <w:tcPr>
            <w:tcW w:w="2481" w:type="dxa"/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FD389F">
        <w:tc>
          <w:tcPr>
            <w:tcW w:w="4010" w:type="dxa"/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2481" w:type="dxa"/>
          </w:tcPr>
          <w:p w:rsidR="00FD389F" w:rsidRDefault="00FD389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</w:tbl>
    <w:p w:rsidR="00FD389F" w:rsidRDefault="00FD389F"/>
    <w:sectPr w:rsidR="00FD389F" w:rsidSect="008E1C73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89F" w:rsidRDefault="00FD389F" w:rsidP="008E1C73">
      <w:r>
        <w:separator/>
      </w:r>
    </w:p>
  </w:endnote>
  <w:endnote w:type="continuationSeparator" w:id="1">
    <w:p w:rsidR="00FD389F" w:rsidRDefault="00FD389F" w:rsidP="008E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9F" w:rsidRDefault="00FD389F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FD389F" w:rsidRDefault="00FD38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89F" w:rsidRDefault="00FD389F" w:rsidP="008E1C73">
      <w:r>
        <w:separator/>
      </w:r>
    </w:p>
  </w:footnote>
  <w:footnote w:type="continuationSeparator" w:id="1">
    <w:p w:rsidR="00FD389F" w:rsidRDefault="00FD389F" w:rsidP="008E1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62BC"/>
    <w:multiLevelType w:val="hybridMultilevel"/>
    <w:tmpl w:val="849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E42"/>
    <w:rsid w:val="000F6CFF"/>
    <w:rsid w:val="00181003"/>
    <w:rsid w:val="0022284E"/>
    <w:rsid w:val="003D7009"/>
    <w:rsid w:val="004128D7"/>
    <w:rsid w:val="005828A4"/>
    <w:rsid w:val="00692E42"/>
    <w:rsid w:val="008E1C73"/>
    <w:rsid w:val="0099303E"/>
    <w:rsid w:val="00A9484E"/>
    <w:rsid w:val="00B74890"/>
    <w:rsid w:val="00D51CDF"/>
    <w:rsid w:val="00FD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locked="1" w:semiHidden="0" w:uiPriority="0" w:unhideWhenUsed="0"/>
    <w:lsdException w:name="toc 3" w:uiPriority="39"/>
    <w:lsdException w:name="toc 4" w:uiPriority="39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E4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2E42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2E42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2E4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2E4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2E4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2E42"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2E42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2E4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E4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2E4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2E42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2E4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2E4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2E42"/>
    <w:rPr>
      <w:rFonts w:ascii="Calibri" w:hAnsi="Calibri" w:cs="Calibri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2E42"/>
    <w:rPr>
      <w:rFonts w:ascii="Calibri" w:hAnsi="Calibri" w:cs="Calibri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2E42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2E42"/>
    <w:rPr>
      <w:rFonts w:ascii="Cambria" w:hAnsi="Cambria" w:cs="Cambria"/>
      <w:lang w:eastAsia="ru-RU"/>
    </w:rPr>
  </w:style>
  <w:style w:type="character" w:styleId="Hyperlink">
    <w:name w:val="Hyperlink"/>
    <w:basedOn w:val="DefaultParagraphFont"/>
    <w:uiPriority w:val="99"/>
    <w:semiHidden/>
    <w:rsid w:val="00692E42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92E42"/>
    <w:rPr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692E42"/>
    <w:rPr>
      <w:rFonts w:ascii="Times New Roman" w:hAnsi="Times New Roman" w:cs="Times New Roman"/>
      <w:i/>
      <w:iCs/>
    </w:rPr>
  </w:style>
  <w:style w:type="paragraph" w:styleId="TOC1">
    <w:name w:val="toc 1"/>
    <w:basedOn w:val="Normal"/>
    <w:next w:val="Normal"/>
    <w:autoRedefine/>
    <w:uiPriority w:val="99"/>
    <w:semiHidden/>
    <w:rsid w:val="00692E42"/>
  </w:style>
  <w:style w:type="paragraph" w:styleId="TOC3">
    <w:name w:val="toc 3"/>
    <w:basedOn w:val="Normal"/>
    <w:next w:val="Normal"/>
    <w:autoRedefine/>
    <w:uiPriority w:val="99"/>
    <w:semiHidden/>
    <w:rsid w:val="00692E42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92E42"/>
    <w:pPr>
      <w:tabs>
        <w:tab w:val="left" w:leader="dot" w:pos="-426"/>
        <w:tab w:val="right" w:pos="9628"/>
      </w:tabs>
      <w:spacing w:line="480" w:lineRule="auto"/>
      <w:ind w:left="720" w:hanging="567"/>
    </w:pPr>
  </w:style>
  <w:style w:type="paragraph" w:styleId="FootnoteText">
    <w:name w:val="footnote text"/>
    <w:basedOn w:val="Normal"/>
    <w:link w:val="FootnoteTextChar"/>
    <w:uiPriority w:val="99"/>
    <w:semiHidden/>
    <w:rsid w:val="00692E42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2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locked/>
    <w:rsid w:val="00692E42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92E4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2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locked/>
    <w:rsid w:val="00692E4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92E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E42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692E4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2E4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92E42"/>
    <w:pPr>
      <w:widowControl w:val="0"/>
    </w:pPr>
    <w:rPr>
      <w:rFonts w:ascii="Tms Rmn" w:hAnsi="Tms Rmn" w:cs="Tms Rmn"/>
      <w:b/>
      <w:bCs/>
      <w:i/>
      <w:iCs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2E42"/>
    <w:rPr>
      <w:rFonts w:ascii="Tms Rmn" w:hAnsi="Tms Rmn" w:cs="Tms Rmn"/>
      <w:b/>
      <w:bCs/>
      <w:i/>
      <w:iCs/>
      <w:color w:val="000000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92E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92E42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92E4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E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locked/>
    <w:rsid w:val="00692E42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92E42"/>
    <w:rPr>
      <w:rFonts w:ascii="Times New Roman" w:hAnsi="Times New Roman" w:cs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692E4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692E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692E42"/>
    <w:rPr>
      <w:rFonts w:ascii="Times New Roman" w:hAnsi="Times New Roman" w:cs="Times New Roman"/>
      <w:b/>
      <w:bCs/>
      <w:smallCaps/>
      <w:spacing w:val="5"/>
    </w:rPr>
  </w:style>
  <w:style w:type="character" w:customStyle="1" w:styleId="BalloonTextChar1">
    <w:name w:val="Balloon Text Char1"/>
    <w:basedOn w:val="DefaultParagraphFont"/>
    <w:uiPriority w:val="99"/>
    <w:semiHidden/>
    <w:rsid w:val="00692E42"/>
    <w:rPr>
      <w:rFonts w:ascii="Times New Roman" w:hAnsi="Times New Roman" w:cs="Times New Roman"/>
      <w:sz w:val="2"/>
      <w:szCs w:val="2"/>
    </w:rPr>
  </w:style>
  <w:style w:type="character" w:customStyle="1" w:styleId="HeaderChar1">
    <w:name w:val="Header Char1"/>
    <w:basedOn w:val="DefaultParagraphFont"/>
    <w:uiPriority w:val="99"/>
    <w:semiHidden/>
    <w:rsid w:val="00692E4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92E42"/>
    <w:rPr>
      <w:rFonts w:ascii="Times New Roman" w:hAnsi="Times New Roman" w:cs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692E42"/>
    <w:rPr>
      <w:rFonts w:ascii="Times New Roman" w:hAnsi="Times New Roman" w:cs="Times New Roman"/>
      <w:sz w:val="20"/>
      <w:szCs w:val="20"/>
    </w:rPr>
  </w:style>
  <w:style w:type="character" w:customStyle="1" w:styleId="num0">
    <w:name w:val="num0"/>
    <w:basedOn w:val="DefaultParagraphFont"/>
    <w:uiPriority w:val="99"/>
    <w:rsid w:val="00692E4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12</Pages>
  <Words>966</Words>
  <Characters>5512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</dc:creator>
  <cp:keywords/>
  <dc:description/>
  <cp:lastModifiedBy>Пользователь</cp:lastModifiedBy>
  <cp:revision>5</cp:revision>
  <cp:lastPrinted>2013-12-24T07:09:00Z</cp:lastPrinted>
  <dcterms:created xsi:type="dcterms:W3CDTF">2013-11-28T11:47:00Z</dcterms:created>
  <dcterms:modified xsi:type="dcterms:W3CDTF">2013-12-24T07:11:00Z</dcterms:modified>
</cp:coreProperties>
</file>