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5A" w:rsidRDefault="00A07B5A" w:rsidP="005A565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07B5A" w:rsidRDefault="00A07B5A" w:rsidP="005E745A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07B5A" w:rsidRDefault="00A07B5A" w:rsidP="005E745A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ГБУК «Брянская областная </w:t>
      </w:r>
    </w:p>
    <w:p w:rsidR="00A07B5A" w:rsidRDefault="00A07B5A" w:rsidP="005E745A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библиотека»  от 01.07.2013г. №47</w:t>
      </w:r>
    </w:p>
    <w:p w:rsidR="00A07B5A" w:rsidRDefault="00A07B5A" w:rsidP="005E745A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A07B5A" w:rsidRDefault="00A07B5A" w:rsidP="005E745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B5A" w:rsidRPr="005E745A" w:rsidRDefault="00A07B5A" w:rsidP="005E745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45A">
        <w:rPr>
          <w:rFonts w:ascii="Times New Roman" w:hAnsi="Times New Roman" w:cs="Times New Roman"/>
          <w:b/>
          <w:bCs/>
          <w:sz w:val="28"/>
          <w:szCs w:val="28"/>
        </w:rPr>
        <w:t>Целевые показатели (индикаторы) эффективности деятельности</w:t>
      </w:r>
    </w:p>
    <w:p w:rsidR="00A07B5A" w:rsidRPr="005E745A" w:rsidRDefault="00A07B5A" w:rsidP="005E745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45A">
        <w:rPr>
          <w:rFonts w:ascii="Times New Roman" w:hAnsi="Times New Roman" w:cs="Times New Roman"/>
          <w:b/>
          <w:bCs/>
          <w:sz w:val="28"/>
          <w:szCs w:val="28"/>
        </w:rPr>
        <w:t>ГБУК «Брянская областная детская библиотека»</w:t>
      </w:r>
    </w:p>
    <w:p w:rsidR="00A07B5A" w:rsidRDefault="00A07B5A" w:rsidP="005A565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07B5A" w:rsidRDefault="00A07B5A" w:rsidP="005A565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07B5A" w:rsidRDefault="00A07B5A" w:rsidP="005E18EB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45A">
        <w:rPr>
          <w:rFonts w:ascii="Times New Roman" w:hAnsi="Times New Roman" w:cs="Times New Roman"/>
          <w:b/>
          <w:bCs/>
          <w:sz w:val="28"/>
          <w:szCs w:val="28"/>
        </w:rPr>
        <w:t>Отдел абонемента дошкольников и младших школьников</w:t>
      </w:r>
    </w:p>
    <w:p w:rsidR="00A07B5A" w:rsidRPr="005E745A" w:rsidRDefault="00A07B5A" w:rsidP="005E18EB">
      <w:pPr>
        <w:pStyle w:val="NoSpacing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B5A" w:rsidRDefault="00A07B5A" w:rsidP="005A565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9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10"/>
        <w:gridCol w:w="1540"/>
        <w:gridCol w:w="1650"/>
        <w:gridCol w:w="1650"/>
        <w:gridCol w:w="1650"/>
        <w:gridCol w:w="1760"/>
        <w:gridCol w:w="1760"/>
        <w:gridCol w:w="1650"/>
        <w:gridCol w:w="2326"/>
      </w:tblGrid>
      <w:tr w:rsidR="00A07B5A" w:rsidRPr="002E4F5A">
        <w:trPr>
          <w:cantSplit/>
          <w:trHeight w:val="777"/>
        </w:trPr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AF169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AF169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ind w:left="1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2012г.</w:t>
            </w:r>
          </w:p>
          <w:p w:rsidR="00A07B5A" w:rsidRPr="002E4F5A" w:rsidRDefault="00A07B5A" w:rsidP="002E4F5A">
            <w:pPr>
              <w:pStyle w:val="NoSpacing"/>
              <w:ind w:left="1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(факт)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2013г.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2014г.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2015г.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2016г.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2017г.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2018г.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 xml:space="preserve">Ответственные 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 xml:space="preserve">Читатели </w:t>
            </w:r>
          </w:p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(тыс. чел.)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E4F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Васичкина О.В.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Посещения</w:t>
            </w:r>
          </w:p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(тыс. чел.)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Васичкина О.В.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Книговыдача</w:t>
            </w:r>
          </w:p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(тыс. экз.)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Васичкина О.В.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 xml:space="preserve">Количество массовых мероприятий 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Васичкина О.В.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Количество библиографических справок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Васичкина О.В.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Количество методических материалов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Васичкина О.В.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Количество методических выездов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Васичкина О.В.</w:t>
            </w:r>
          </w:p>
        </w:tc>
      </w:tr>
    </w:tbl>
    <w:p w:rsidR="00A07B5A" w:rsidRDefault="00A07B5A">
      <w:pPr>
        <w:rPr>
          <w:rFonts w:ascii="Times New Roman" w:hAnsi="Times New Roman" w:cs="Times New Roman"/>
          <w:sz w:val="28"/>
          <w:szCs w:val="28"/>
        </w:rPr>
      </w:pPr>
    </w:p>
    <w:p w:rsidR="00A07B5A" w:rsidRDefault="00A07B5A">
      <w:pPr>
        <w:rPr>
          <w:rFonts w:ascii="Times New Roman" w:hAnsi="Times New Roman" w:cs="Times New Roman"/>
          <w:sz w:val="28"/>
          <w:szCs w:val="28"/>
        </w:rPr>
      </w:pPr>
    </w:p>
    <w:p w:rsidR="00A07B5A" w:rsidRDefault="00A07B5A" w:rsidP="00AF1698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7B5A" w:rsidRDefault="00A07B5A" w:rsidP="005E18EB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45A">
        <w:rPr>
          <w:rFonts w:ascii="Times New Roman" w:hAnsi="Times New Roman" w:cs="Times New Roman"/>
          <w:b/>
          <w:bCs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обслуживания старших </w:t>
      </w:r>
      <w:r w:rsidRPr="005E745A">
        <w:rPr>
          <w:rFonts w:ascii="Times New Roman" w:hAnsi="Times New Roman" w:cs="Times New Roman"/>
          <w:b/>
          <w:bCs/>
          <w:sz w:val="28"/>
          <w:szCs w:val="28"/>
        </w:rPr>
        <w:t>школьников</w:t>
      </w:r>
    </w:p>
    <w:p w:rsidR="00A07B5A" w:rsidRPr="005E745A" w:rsidRDefault="00A07B5A" w:rsidP="005E18EB">
      <w:pPr>
        <w:pStyle w:val="NoSpacing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B5A" w:rsidRDefault="00A07B5A" w:rsidP="00AF16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9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10"/>
        <w:gridCol w:w="1540"/>
        <w:gridCol w:w="1650"/>
        <w:gridCol w:w="1650"/>
        <w:gridCol w:w="1650"/>
        <w:gridCol w:w="1760"/>
        <w:gridCol w:w="1760"/>
        <w:gridCol w:w="1650"/>
        <w:gridCol w:w="2326"/>
      </w:tblGrid>
      <w:tr w:rsidR="00A07B5A" w:rsidRPr="002E4F5A">
        <w:trPr>
          <w:cantSplit/>
          <w:trHeight w:val="777"/>
        </w:trPr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AF169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AF169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ind w:left="1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2012г.</w:t>
            </w:r>
          </w:p>
          <w:p w:rsidR="00A07B5A" w:rsidRPr="002E4F5A" w:rsidRDefault="00A07B5A" w:rsidP="002E4F5A">
            <w:pPr>
              <w:pStyle w:val="NoSpacing"/>
              <w:ind w:left="1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(факт)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2013г.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2014г.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2015г.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2016г.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2017г.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2018г.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 xml:space="preserve">Ответственные 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 xml:space="preserve">Читатели </w:t>
            </w:r>
          </w:p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(тыс. чел.)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Стоюхина А.И.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Посещения</w:t>
            </w:r>
          </w:p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(тыс. чел.)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Стоюхина А.И.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Книговыдача</w:t>
            </w:r>
          </w:p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(тыс. экз.)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Стоюхина А.И.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 xml:space="preserve">Количество массовых мероприятий 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Стоюхина А.И.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Количество библиографических справок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1559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1580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1590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Стоюхина А.И.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Количество методических материалов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Стоюхина А.И.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Количество методических выездов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Стоюхина А.И.</w:t>
            </w:r>
          </w:p>
        </w:tc>
      </w:tr>
    </w:tbl>
    <w:p w:rsidR="00A07B5A" w:rsidRDefault="00A07B5A" w:rsidP="00AF1698">
      <w:pPr>
        <w:rPr>
          <w:rFonts w:ascii="Times New Roman" w:hAnsi="Times New Roman" w:cs="Times New Roman"/>
          <w:sz w:val="28"/>
          <w:szCs w:val="28"/>
        </w:rPr>
      </w:pPr>
    </w:p>
    <w:p w:rsidR="00A07B5A" w:rsidRDefault="00A07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7B5A" w:rsidRDefault="00A07B5A" w:rsidP="00AF16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07B5A" w:rsidRDefault="00A07B5A" w:rsidP="00AF16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07B5A" w:rsidRDefault="00A07B5A" w:rsidP="005E18EB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45A">
        <w:rPr>
          <w:rFonts w:ascii="Times New Roman" w:hAnsi="Times New Roman" w:cs="Times New Roman"/>
          <w:b/>
          <w:bCs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b/>
          <w:bCs/>
          <w:sz w:val="28"/>
          <w:szCs w:val="28"/>
        </w:rPr>
        <w:t>обслуживания читателей (ул. Горького, 25)</w:t>
      </w:r>
    </w:p>
    <w:p w:rsidR="00A07B5A" w:rsidRPr="00D0725B" w:rsidRDefault="00A07B5A" w:rsidP="005E18EB">
      <w:pPr>
        <w:pStyle w:val="NoSpacing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B5A" w:rsidRPr="00D0725B" w:rsidRDefault="00A07B5A" w:rsidP="00AF16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9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10"/>
        <w:gridCol w:w="1540"/>
        <w:gridCol w:w="1650"/>
        <w:gridCol w:w="1650"/>
        <w:gridCol w:w="1650"/>
        <w:gridCol w:w="1760"/>
        <w:gridCol w:w="1760"/>
        <w:gridCol w:w="1650"/>
        <w:gridCol w:w="2326"/>
      </w:tblGrid>
      <w:tr w:rsidR="00A07B5A" w:rsidRPr="002E4F5A">
        <w:trPr>
          <w:cantSplit/>
          <w:trHeight w:val="777"/>
        </w:trPr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AF169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AF169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ind w:left="1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2012г.</w:t>
            </w:r>
          </w:p>
          <w:p w:rsidR="00A07B5A" w:rsidRPr="002E4F5A" w:rsidRDefault="00A07B5A" w:rsidP="002E4F5A">
            <w:pPr>
              <w:pStyle w:val="NoSpacing"/>
              <w:ind w:left="1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(факт)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2013г.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2014г.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2015г.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2016г.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2017г.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2018г.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 xml:space="preserve">Ответственные 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 xml:space="preserve">Читатели </w:t>
            </w:r>
          </w:p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(тыс. чел.)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Пагудина С.Н.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Посещения</w:t>
            </w:r>
          </w:p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(тыс. чел.)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Пагудина С.Н.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Книговыдача</w:t>
            </w:r>
          </w:p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(тыс. экз.)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Пагудина С.Н.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 xml:space="preserve">Количество массовых мероприятий 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Пагудина С.Н.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Количество библиографических справок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Пагудина С.Н.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Количество методических материалов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Пагудина С.Н.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Количество методических выездов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Пагудина С.Н.</w:t>
            </w:r>
          </w:p>
        </w:tc>
      </w:tr>
    </w:tbl>
    <w:p w:rsidR="00A07B5A" w:rsidRDefault="00A07B5A" w:rsidP="00AF1698">
      <w:pPr>
        <w:rPr>
          <w:rFonts w:ascii="Times New Roman" w:hAnsi="Times New Roman" w:cs="Times New Roman"/>
          <w:sz w:val="28"/>
          <w:szCs w:val="28"/>
        </w:rPr>
      </w:pPr>
    </w:p>
    <w:p w:rsidR="00A07B5A" w:rsidRDefault="00A07B5A">
      <w:pPr>
        <w:rPr>
          <w:rFonts w:ascii="Times New Roman" w:hAnsi="Times New Roman" w:cs="Times New Roman"/>
          <w:sz w:val="28"/>
          <w:szCs w:val="28"/>
        </w:rPr>
      </w:pPr>
    </w:p>
    <w:p w:rsidR="00A07B5A" w:rsidRDefault="00A07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7B5A" w:rsidRDefault="00A07B5A" w:rsidP="00AF16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07B5A" w:rsidRDefault="00A07B5A" w:rsidP="005E18EB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45A">
        <w:rPr>
          <w:rFonts w:ascii="Times New Roman" w:hAnsi="Times New Roman" w:cs="Times New Roman"/>
          <w:b/>
          <w:bCs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b/>
          <w:bCs/>
          <w:sz w:val="28"/>
          <w:szCs w:val="28"/>
        </w:rPr>
        <w:t>эстетического развития и массовой работы с читателями.</w:t>
      </w:r>
    </w:p>
    <w:p w:rsidR="00A07B5A" w:rsidRPr="005E745A" w:rsidRDefault="00A07B5A" w:rsidP="005E18EB">
      <w:pPr>
        <w:pStyle w:val="NoSpacing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B5A" w:rsidRDefault="00A07B5A" w:rsidP="00AF16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9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10"/>
        <w:gridCol w:w="1540"/>
        <w:gridCol w:w="1650"/>
        <w:gridCol w:w="1650"/>
        <w:gridCol w:w="1650"/>
        <w:gridCol w:w="1760"/>
        <w:gridCol w:w="1760"/>
        <w:gridCol w:w="1650"/>
        <w:gridCol w:w="2326"/>
      </w:tblGrid>
      <w:tr w:rsidR="00A07B5A" w:rsidRPr="002E4F5A">
        <w:trPr>
          <w:cantSplit/>
          <w:trHeight w:val="777"/>
        </w:trPr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AF169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AF169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ind w:left="1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2012г.</w:t>
            </w:r>
          </w:p>
          <w:p w:rsidR="00A07B5A" w:rsidRPr="002E4F5A" w:rsidRDefault="00A07B5A" w:rsidP="002E4F5A">
            <w:pPr>
              <w:pStyle w:val="NoSpacing"/>
              <w:ind w:left="1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(факт)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2013г.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2014г.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2015г.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2016г.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2017г.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2018г.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 xml:space="preserve">Ответственные 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 xml:space="preserve">Читатели </w:t>
            </w:r>
          </w:p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(тыс. чел.)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Терганова О.Н.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Посещения</w:t>
            </w:r>
          </w:p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(тыс. чел.)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Терганова О.Н.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Книговыдача</w:t>
            </w:r>
          </w:p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(тыс. экз.)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Терганова О.Н.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 xml:space="preserve">Количество массовых мероприятий 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Терганова О.Н.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Количество библиографических справок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Терганова О.Н.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Количество методических материалов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Терганова О.Н.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Количество методических выездов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Терганова О.Н.</w:t>
            </w:r>
          </w:p>
        </w:tc>
      </w:tr>
    </w:tbl>
    <w:p w:rsidR="00A07B5A" w:rsidRDefault="00A07B5A" w:rsidP="00AF1698">
      <w:pPr>
        <w:rPr>
          <w:rFonts w:ascii="Times New Roman" w:hAnsi="Times New Roman" w:cs="Times New Roman"/>
          <w:sz w:val="28"/>
          <w:szCs w:val="28"/>
        </w:rPr>
      </w:pPr>
    </w:p>
    <w:p w:rsidR="00A07B5A" w:rsidRDefault="00A07B5A" w:rsidP="005A565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07B5A" w:rsidRDefault="00A07B5A" w:rsidP="00AF16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B5A" w:rsidRDefault="00A07B5A" w:rsidP="00AF16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B5A" w:rsidRDefault="00A07B5A" w:rsidP="00AF16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B5A" w:rsidRDefault="00A07B5A" w:rsidP="00AF16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B5A" w:rsidRDefault="00A07B5A" w:rsidP="00AF16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B5A" w:rsidRDefault="00A07B5A" w:rsidP="005E18E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A07B5A" w:rsidRDefault="00A07B5A" w:rsidP="00AF16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B5A" w:rsidRDefault="00A07B5A" w:rsidP="00AF16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B5A" w:rsidRDefault="00A07B5A" w:rsidP="00AF16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B5A" w:rsidRDefault="00A07B5A" w:rsidP="005E18EB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 научно – методической и справочно – библиографической работы</w:t>
      </w:r>
    </w:p>
    <w:p w:rsidR="00A07B5A" w:rsidRDefault="00A07B5A" w:rsidP="005E18EB">
      <w:pPr>
        <w:pStyle w:val="NoSpacing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B5A" w:rsidRDefault="00A07B5A" w:rsidP="00AF16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9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10"/>
        <w:gridCol w:w="1540"/>
        <w:gridCol w:w="1650"/>
        <w:gridCol w:w="1650"/>
        <w:gridCol w:w="1650"/>
        <w:gridCol w:w="1760"/>
        <w:gridCol w:w="1760"/>
        <w:gridCol w:w="1650"/>
        <w:gridCol w:w="2326"/>
      </w:tblGrid>
      <w:tr w:rsidR="00A07B5A" w:rsidRPr="002E4F5A">
        <w:trPr>
          <w:cantSplit/>
          <w:trHeight w:val="777"/>
        </w:trPr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AF169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AF169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ind w:left="1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2012г.</w:t>
            </w:r>
          </w:p>
          <w:p w:rsidR="00A07B5A" w:rsidRPr="002E4F5A" w:rsidRDefault="00A07B5A" w:rsidP="002E4F5A">
            <w:pPr>
              <w:pStyle w:val="NoSpacing"/>
              <w:ind w:left="1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(факт)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2013г.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2014г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2015г.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2016г.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2017г.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2018г.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 xml:space="preserve">Ответственные </w:t>
            </w:r>
          </w:p>
        </w:tc>
      </w:tr>
      <w:tr w:rsidR="00A07B5A" w:rsidRPr="002E4F5A">
        <w:trPr>
          <w:cantSplit/>
          <w:trHeight w:val="777"/>
        </w:trPr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AF169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Количество методических материалов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Купчиненко Е.Ю.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 xml:space="preserve"> Количество методических выездов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Купчиненко Е.Ю.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 xml:space="preserve">Количество мероприятий по повышению квалификации специалистов муниципальных библиотек области    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Купчиненко Е.Ю.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Количество методических консультаций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Купчиненко Е.Ю.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Количество библиографических справок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Купчиненко Е.Ю.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Количество информационно - библиографических материалов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Купчиненко Е.Ю.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Кол-во обслуживаемых руководителей детским чтением (чел.)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Купчиненко Е.Ю.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Количество записей в собственные БД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Купчиненко Е.Ю.</w:t>
            </w:r>
          </w:p>
        </w:tc>
      </w:tr>
    </w:tbl>
    <w:p w:rsidR="00A07B5A" w:rsidRDefault="00A07B5A" w:rsidP="00D0725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B5A" w:rsidRDefault="00A07B5A" w:rsidP="005E18EB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45A">
        <w:rPr>
          <w:rFonts w:ascii="Times New Roman" w:hAnsi="Times New Roman" w:cs="Times New Roman"/>
          <w:b/>
          <w:bCs/>
          <w:sz w:val="28"/>
          <w:szCs w:val="28"/>
        </w:rPr>
        <w:t>Отдел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автоматизации библиотечных процессов и рекламно – издательской работы</w:t>
      </w:r>
    </w:p>
    <w:p w:rsidR="00A07B5A" w:rsidRPr="005E745A" w:rsidRDefault="00A07B5A" w:rsidP="005E18EB">
      <w:pPr>
        <w:pStyle w:val="NoSpacing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B5A" w:rsidRDefault="00A07B5A" w:rsidP="00DB341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9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38"/>
        <w:gridCol w:w="1320"/>
        <w:gridCol w:w="1210"/>
        <w:gridCol w:w="1320"/>
        <w:gridCol w:w="1320"/>
        <w:gridCol w:w="1210"/>
        <w:gridCol w:w="1210"/>
        <w:gridCol w:w="1210"/>
        <w:gridCol w:w="2658"/>
      </w:tblGrid>
      <w:tr w:rsidR="00A07B5A" w:rsidRPr="002E4F5A" w:rsidTr="00A94BDD">
        <w:trPr>
          <w:cantSplit/>
          <w:trHeight w:val="469"/>
        </w:trPr>
        <w:tc>
          <w:tcPr>
            <w:tcW w:w="4838" w:type="dxa"/>
            <w:tcBorders>
              <w:right w:val="single" w:sz="4" w:space="0" w:color="auto"/>
            </w:tcBorders>
          </w:tcPr>
          <w:p w:rsidR="00A07B5A" w:rsidRPr="002E4F5A" w:rsidRDefault="00A07B5A" w:rsidP="00D90E1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D90E1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ind w:left="1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2012г.</w:t>
            </w:r>
          </w:p>
          <w:p w:rsidR="00A07B5A" w:rsidRPr="002E4F5A" w:rsidRDefault="00A07B5A" w:rsidP="002E4F5A">
            <w:pPr>
              <w:pStyle w:val="NoSpacing"/>
              <w:ind w:left="1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(факт)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2013г.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32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2014г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32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2015г.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2016г.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2017г.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2018г.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2658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 xml:space="preserve">Ответственные </w:t>
            </w:r>
          </w:p>
        </w:tc>
      </w:tr>
      <w:tr w:rsidR="00A07B5A" w:rsidRPr="002E4F5A" w:rsidTr="00A94BDD">
        <w:tc>
          <w:tcPr>
            <w:tcW w:w="4838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 xml:space="preserve">Читатели </w:t>
            </w:r>
          </w:p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(тыс. чел.)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32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32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658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Меркушина Ю. Ю.</w:t>
            </w:r>
          </w:p>
        </w:tc>
      </w:tr>
      <w:tr w:rsidR="00A07B5A" w:rsidRPr="002E4F5A" w:rsidTr="00A94BDD">
        <w:tc>
          <w:tcPr>
            <w:tcW w:w="4838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Посещения</w:t>
            </w:r>
          </w:p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(тыс. чел.)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32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32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658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Меркушина Ю. Ю.</w:t>
            </w:r>
          </w:p>
        </w:tc>
      </w:tr>
      <w:tr w:rsidR="00A07B5A" w:rsidRPr="002E4F5A" w:rsidTr="00A94BDD">
        <w:tc>
          <w:tcPr>
            <w:tcW w:w="4838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Книговыдача</w:t>
            </w:r>
          </w:p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(тыс. экз.)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2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2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658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Меркушина Ю. Ю.</w:t>
            </w:r>
          </w:p>
        </w:tc>
      </w:tr>
      <w:tr w:rsidR="00A07B5A" w:rsidRPr="002E4F5A" w:rsidTr="00A94BDD">
        <w:tc>
          <w:tcPr>
            <w:tcW w:w="4838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 xml:space="preserve">Количество массовых мероприятий 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58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Меркушина Ю. Ю.</w:t>
            </w:r>
          </w:p>
        </w:tc>
      </w:tr>
      <w:tr w:rsidR="00A07B5A" w:rsidRPr="002E4F5A" w:rsidTr="00A94BDD">
        <w:tc>
          <w:tcPr>
            <w:tcW w:w="4838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Количество библиографических справок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32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32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58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Меркушина Ю. Ю.</w:t>
            </w:r>
          </w:p>
        </w:tc>
      </w:tr>
      <w:tr w:rsidR="00A07B5A" w:rsidRPr="002E4F5A" w:rsidTr="00A94BDD">
        <w:trPr>
          <w:trHeight w:val="2390"/>
        </w:trPr>
        <w:tc>
          <w:tcPr>
            <w:tcW w:w="4838" w:type="dxa"/>
            <w:tcBorders>
              <w:right w:val="single" w:sz="4" w:space="0" w:color="auto"/>
            </w:tcBorders>
          </w:tcPr>
          <w:p w:rsidR="00A07B5A" w:rsidRPr="00D0725B" w:rsidRDefault="00A07B5A" w:rsidP="00D0725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0725B">
              <w:rPr>
                <w:rFonts w:ascii="Times New Roman" w:hAnsi="Times New Roman" w:cs="Times New Roman"/>
                <w:b/>
                <w:bCs/>
              </w:rPr>
              <w:t>Размещение в сети "Интернет" информации об учреждении, выполнении им госзадания, проводимых мероприятиях и т</w:t>
            </w:r>
            <w:r>
              <w:rPr>
                <w:rFonts w:ascii="Times New Roman" w:hAnsi="Times New Roman" w:cs="Times New Roman"/>
                <w:b/>
                <w:bCs/>
              </w:rPr>
              <w:t>.д.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658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Меркушина Ю. Ю.</w:t>
            </w:r>
          </w:p>
        </w:tc>
      </w:tr>
      <w:tr w:rsidR="00A07B5A" w:rsidRPr="002E4F5A" w:rsidTr="005E18EB">
        <w:trPr>
          <w:trHeight w:val="1629"/>
        </w:trPr>
        <w:tc>
          <w:tcPr>
            <w:tcW w:w="4838" w:type="dxa"/>
            <w:tcBorders>
              <w:right w:val="single" w:sz="4" w:space="0" w:color="auto"/>
            </w:tcBorders>
          </w:tcPr>
          <w:p w:rsidR="00A07B5A" w:rsidRPr="00D0725B" w:rsidRDefault="00A07B5A" w:rsidP="00A94B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D0725B">
              <w:rPr>
                <w:rFonts w:ascii="Times New Roman" w:hAnsi="Times New Roman" w:cs="Times New Roman"/>
                <w:b/>
                <w:bCs/>
              </w:rPr>
              <w:t xml:space="preserve">опуляризация территорий Брянской области во внутреннем и внешнем культурно-историческом и туристическом </w:t>
            </w:r>
            <w:r w:rsidRPr="00A94BDD">
              <w:rPr>
                <w:rFonts w:ascii="Times New Roman" w:hAnsi="Times New Roman" w:cs="Times New Roman"/>
                <w:b/>
                <w:bCs/>
              </w:rPr>
              <w:t>пространстве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A07B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0" w:type="dxa"/>
          </w:tcPr>
          <w:p w:rsidR="00A07B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0" w:type="dxa"/>
          </w:tcPr>
          <w:p w:rsidR="00A07B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0" w:type="dxa"/>
          </w:tcPr>
          <w:p w:rsidR="00A07B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0" w:type="dxa"/>
          </w:tcPr>
          <w:p w:rsidR="00A07B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0" w:type="dxa"/>
          </w:tcPr>
          <w:p w:rsidR="00A07B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0" w:type="dxa"/>
          </w:tcPr>
          <w:p w:rsidR="00A07B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8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Меркушина Ю.Ю.</w:t>
            </w:r>
          </w:p>
        </w:tc>
      </w:tr>
      <w:tr w:rsidR="00A07B5A" w:rsidRPr="002E4F5A" w:rsidTr="00A94BDD">
        <w:tc>
          <w:tcPr>
            <w:tcW w:w="4838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 xml:space="preserve">Количество методических выездов 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Меркушина Ю. Ю.</w:t>
            </w:r>
          </w:p>
        </w:tc>
      </w:tr>
      <w:tr w:rsidR="00A07B5A" w:rsidRPr="002E4F5A" w:rsidTr="00A94BDD">
        <w:tc>
          <w:tcPr>
            <w:tcW w:w="4838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Количество рекламно– издательских материалов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8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Меркушина Ю. Ю.</w:t>
            </w:r>
          </w:p>
        </w:tc>
      </w:tr>
    </w:tbl>
    <w:p w:rsidR="00A07B5A" w:rsidRDefault="00A07B5A" w:rsidP="00DB3410">
      <w:pPr>
        <w:rPr>
          <w:rFonts w:ascii="Times New Roman" w:hAnsi="Times New Roman" w:cs="Times New Roman"/>
          <w:sz w:val="28"/>
          <w:szCs w:val="28"/>
        </w:rPr>
      </w:pPr>
    </w:p>
    <w:p w:rsidR="00A07B5A" w:rsidRDefault="00A07B5A" w:rsidP="005A565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07B5A" w:rsidRDefault="00A07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7B5A" w:rsidRDefault="00A07B5A" w:rsidP="005E18EB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45A">
        <w:rPr>
          <w:rFonts w:ascii="Times New Roman" w:hAnsi="Times New Roman" w:cs="Times New Roman"/>
          <w:b/>
          <w:bCs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b/>
          <w:bCs/>
          <w:sz w:val="28"/>
          <w:szCs w:val="28"/>
        </w:rPr>
        <w:t>комплектования, каталогизации и хранения библиотечных фондов. Межбиблиотечный абонемент.</w:t>
      </w:r>
    </w:p>
    <w:p w:rsidR="00A07B5A" w:rsidRPr="005E745A" w:rsidRDefault="00A07B5A" w:rsidP="005E18EB">
      <w:pPr>
        <w:pStyle w:val="NoSpacing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B5A" w:rsidRDefault="00A07B5A" w:rsidP="00DB341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9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10"/>
        <w:gridCol w:w="1540"/>
        <w:gridCol w:w="1650"/>
        <w:gridCol w:w="1650"/>
        <w:gridCol w:w="1650"/>
        <w:gridCol w:w="1760"/>
        <w:gridCol w:w="1760"/>
        <w:gridCol w:w="1650"/>
        <w:gridCol w:w="2326"/>
      </w:tblGrid>
      <w:tr w:rsidR="00A07B5A" w:rsidRPr="002E4F5A">
        <w:trPr>
          <w:cantSplit/>
          <w:trHeight w:val="777"/>
        </w:trPr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D90E1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D90E1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ind w:left="1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2012г.</w:t>
            </w:r>
          </w:p>
          <w:p w:rsidR="00A07B5A" w:rsidRPr="002E4F5A" w:rsidRDefault="00A07B5A" w:rsidP="002E4F5A">
            <w:pPr>
              <w:pStyle w:val="NoSpacing"/>
              <w:ind w:left="1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(факт)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2013г.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2014г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2015г.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2016г.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 xml:space="preserve">2017г. 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2018г.</w:t>
            </w: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(план)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 xml:space="preserve">Ответственные 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Количество библиографических  записей в электронный каталог</w:t>
            </w:r>
          </w:p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(тыс. записей)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Павлова Т.П.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 xml:space="preserve">Кол-во единиц библиотечного фонда </w:t>
            </w:r>
          </w:p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(тыс. ед.)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134,5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134,5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Павлова Т.П.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Количество методических консультаций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Павлова Т.П.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Кол-во документов, выданных другим библиотекам (МБА)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Павлова Т.П.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Количество библиографических справок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Павлова Т.П.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Количество абонентов МБА (чел.)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Павлова Т.П.</w:t>
            </w:r>
          </w:p>
        </w:tc>
      </w:tr>
      <w:tr w:rsidR="00A07B5A" w:rsidRPr="002E4F5A">
        <w:tc>
          <w:tcPr>
            <w:tcW w:w="2310" w:type="dxa"/>
            <w:tcBorders>
              <w:righ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A">
              <w:rPr>
                <w:rFonts w:ascii="Times New Roman" w:hAnsi="Times New Roman" w:cs="Times New Roman"/>
                <w:b/>
                <w:bCs/>
              </w:rPr>
              <w:t>Количество методических выездов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0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6" w:type="dxa"/>
          </w:tcPr>
          <w:p w:rsidR="00A07B5A" w:rsidRPr="002E4F5A" w:rsidRDefault="00A07B5A" w:rsidP="002E4F5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5A">
              <w:rPr>
                <w:rFonts w:ascii="Times New Roman" w:hAnsi="Times New Roman" w:cs="Times New Roman"/>
                <w:sz w:val="28"/>
                <w:szCs w:val="28"/>
              </w:rPr>
              <w:t>Павлова Т.П.</w:t>
            </w:r>
          </w:p>
        </w:tc>
      </w:tr>
    </w:tbl>
    <w:p w:rsidR="00A07B5A" w:rsidRDefault="00A07B5A" w:rsidP="00A026BF">
      <w:pPr>
        <w:rPr>
          <w:rFonts w:ascii="Times New Roman" w:hAnsi="Times New Roman" w:cs="Times New Roman"/>
          <w:sz w:val="28"/>
          <w:szCs w:val="28"/>
        </w:rPr>
      </w:pPr>
    </w:p>
    <w:sectPr w:rsidR="00A07B5A" w:rsidSect="00D0725B">
      <w:pgSz w:w="16838" w:h="11906" w:orient="landscape"/>
      <w:pgMar w:top="539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002D"/>
    <w:multiLevelType w:val="hybridMultilevel"/>
    <w:tmpl w:val="C4769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A546C"/>
    <w:multiLevelType w:val="hybridMultilevel"/>
    <w:tmpl w:val="4BA6B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65D"/>
    <w:rsid w:val="000049EA"/>
    <w:rsid w:val="00006E4C"/>
    <w:rsid w:val="0001054E"/>
    <w:rsid w:val="00010663"/>
    <w:rsid w:val="00010FD1"/>
    <w:rsid w:val="000120E5"/>
    <w:rsid w:val="00014711"/>
    <w:rsid w:val="00016245"/>
    <w:rsid w:val="00020EBE"/>
    <w:rsid w:val="00021961"/>
    <w:rsid w:val="00022158"/>
    <w:rsid w:val="000221B4"/>
    <w:rsid w:val="00023F46"/>
    <w:rsid w:val="00024040"/>
    <w:rsid w:val="0002423E"/>
    <w:rsid w:val="00024D28"/>
    <w:rsid w:val="00026FB2"/>
    <w:rsid w:val="00026FE6"/>
    <w:rsid w:val="0002779F"/>
    <w:rsid w:val="00030627"/>
    <w:rsid w:val="00031719"/>
    <w:rsid w:val="00032DDA"/>
    <w:rsid w:val="00034977"/>
    <w:rsid w:val="00034DF1"/>
    <w:rsid w:val="0003526A"/>
    <w:rsid w:val="00035F2D"/>
    <w:rsid w:val="00036805"/>
    <w:rsid w:val="00037246"/>
    <w:rsid w:val="00040DEA"/>
    <w:rsid w:val="00044132"/>
    <w:rsid w:val="00044D47"/>
    <w:rsid w:val="00050517"/>
    <w:rsid w:val="00050B1C"/>
    <w:rsid w:val="00050BCA"/>
    <w:rsid w:val="00052878"/>
    <w:rsid w:val="00052F1A"/>
    <w:rsid w:val="000531C1"/>
    <w:rsid w:val="00053B38"/>
    <w:rsid w:val="00053EF6"/>
    <w:rsid w:val="00056B46"/>
    <w:rsid w:val="000632ED"/>
    <w:rsid w:val="000706E7"/>
    <w:rsid w:val="00070B72"/>
    <w:rsid w:val="00072813"/>
    <w:rsid w:val="00073C7E"/>
    <w:rsid w:val="00074079"/>
    <w:rsid w:val="00075C03"/>
    <w:rsid w:val="00076035"/>
    <w:rsid w:val="0007768D"/>
    <w:rsid w:val="0007775B"/>
    <w:rsid w:val="00080156"/>
    <w:rsid w:val="00090958"/>
    <w:rsid w:val="000918A0"/>
    <w:rsid w:val="00092F78"/>
    <w:rsid w:val="000943C4"/>
    <w:rsid w:val="00097296"/>
    <w:rsid w:val="000A0D42"/>
    <w:rsid w:val="000A19A2"/>
    <w:rsid w:val="000A2DB7"/>
    <w:rsid w:val="000A4117"/>
    <w:rsid w:val="000A4526"/>
    <w:rsid w:val="000A5193"/>
    <w:rsid w:val="000A7407"/>
    <w:rsid w:val="000B451F"/>
    <w:rsid w:val="000B61CE"/>
    <w:rsid w:val="000B65F8"/>
    <w:rsid w:val="000C1245"/>
    <w:rsid w:val="000C37FB"/>
    <w:rsid w:val="000C3D90"/>
    <w:rsid w:val="000C5552"/>
    <w:rsid w:val="000C5DF0"/>
    <w:rsid w:val="000C679C"/>
    <w:rsid w:val="000C6C9F"/>
    <w:rsid w:val="000C75D9"/>
    <w:rsid w:val="000D13DB"/>
    <w:rsid w:val="000D4161"/>
    <w:rsid w:val="000D4FF4"/>
    <w:rsid w:val="000D5880"/>
    <w:rsid w:val="000D5A7E"/>
    <w:rsid w:val="000D650A"/>
    <w:rsid w:val="000D7A1C"/>
    <w:rsid w:val="000E05D0"/>
    <w:rsid w:val="000E2C6D"/>
    <w:rsid w:val="000E2D69"/>
    <w:rsid w:val="000E38C6"/>
    <w:rsid w:val="000E5EB6"/>
    <w:rsid w:val="000E644D"/>
    <w:rsid w:val="000E6999"/>
    <w:rsid w:val="000E6E25"/>
    <w:rsid w:val="000E7303"/>
    <w:rsid w:val="000F122C"/>
    <w:rsid w:val="000F4D43"/>
    <w:rsid w:val="000F6002"/>
    <w:rsid w:val="000F69B6"/>
    <w:rsid w:val="000F733D"/>
    <w:rsid w:val="000F78F7"/>
    <w:rsid w:val="000F7D3B"/>
    <w:rsid w:val="00100F78"/>
    <w:rsid w:val="00101C55"/>
    <w:rsid w:val="001024ED"/>
    <w:rsid w:val="001042FE"/>
    <w:rsid w:val="00104666"/>
    <w:rsid w:val="0010540C"/>
    <w:rsid w:val="0010666D"/>
    <w:rsid w:val="00107D33"/>
    <w:rsid w:val="00107DBA"/>
    <w:rsid w:val="00112A02"/>
    <w:rsid w:val="0011428D"/>
    <w:rsid w:val="00123844"/>
    <w:rsid w:val="00123C2D"/>
    <w:rsid w:val="00125CC6"/>
    <w:rsid w:val="00127BB2"/>
    <w:rsid w:val="00131C78"/>
    <w:rsid w:val="001331EB"/>
    <w:rsid w:val="00134015"/>
    <w:rsid w:val="00134BF8"/>
    <w:rsid w:val="00135363"/>
    <w:rsid w:val="00137441"/>
    <w:rsid w:val="00137478"/>
    <w:rsid w:val="001378E4"/>
    <w:rsid w:val="00140739"/>
    <w:rsid w:val="00142B10"/>
    <w:rsid w:val="00143BB4"/>
    <w:rsid w:val="00143C51"/>
    <w:rsid w:val="001452E5"/>
    <w:rsid w:val="0014783B"/>
    <w:rsid w:val="00147C15"/>
    <w:rsid w:val="00150FB6"/>
    <w:rsid w:val="00151532"/>
    <w:rsid w:val="001518EC"/>
    <w:rsid w:val="00152855"/>
    <w:rsid w:val="001553A1"/>
    <w:rsid w:val="00155687"/>
    <w:rsid w:val="00156541"/>
    <w:rsid w:val="0015788D"/>
    <w:rsid w:val="0016055D"/>
    <w:rsid w:val="001614F4"/>
    <w:rsid w:val="00162CBF"/>
    <w:rsid w:val="00162D85"/>
    <w:rsid w:val="00164B5D"/>
    <w:rsid w:val="001651C1"/>
    <w:rsid w:val="0016630E"/>
    <w:rsid w:val="00166B64"/>
    <w:rsid w:val="00170650"/>
    <w:rsid w:val="00174E81"/>
    <w:rsid w:val="00175645"/>
    <w:rsid w:val="00175A3F"/>
    <w:rsid w:val="00175D80"/>
    <w:rsid w:val="001776C1"/>
    <w:rsid w:val="00181C82"/>
    <w:rsid w:val="00182EEB"/>
    <w:rsid w:val="00183B47"/>
    <w:rsid w:val="00184B9C"/>
    <w:rsid w:val="00185721"/>
    <w:rsid w:val="001867DC"/>
    <w:rsid w:val="00186C18"/>
    <w:rsid w:val="00186FE7"/>
    <w:rsid w:val="001929E3"/>
    <w:rsid w:val="00193894"/>
    <w:rsid w:val="00194D26"/>
    <w:rsid w:val="00194E56"/>
    <w:rsid w:val="00196E3E"/>
    <w:rsid w:val="001A050B"/>
    <w:rsid w:val="001A0A02"/>
    <w:rsid w:val="001A147E"/>
    <w:rsid w:val="001A1928"/>
    <w:rsid w:val="001A2786"/>
    <w:rsid w:val="001A5625"/>
    <w:rsid w:val="001A6E4D"/>
    <w:rsid w:val="001B21AE"/>
    <w:rsid w:val="001B2D3A"/>
    <w:rsid w:val="001B397E"/>
    <w:rsid w:val="001B468C"/>
    <w:rsid w:val="001B5423"/>
    <w:rsid w:val="001B609E"/>
    <w:rsid w:val="001C1B55"/>
    <w:rsid w:val="001C4087"/>
    <w:rsid w:val="001C5CC5"/>
    <w:rsid w:val="001C5F46"/>
    <w:rsid w:val="001C5F73"/>
    <w:rsid w:val="001C679A"/>
    <w:rsid w:val="001C7096"/>
    <w:rsid w:val="001D27D8"/>
    <w:rsid w:val="001D4B92"/>
    <w:rsid w:val="001D4F64"/>
    <w:rsid w:val="001D5355"/>
    <w:rsid w:val="001D553C"/>
    <w:rsid w:val="001D6916"/>
    <w:rsid w:val="001D6CFD"/>
    <w:rsid w:val="001D6F53"/>
    <w:rsid w:val="001D7A14"/>
    <w:rsid w:val="001E022C"/>
    <w:rsid w:val="001E1ED7"/>
    <w:rsid w:val="001E2398"/>
    <w:rsid w:val="001E2778"/>
    <w:rsid w:val="001E3D84"/>
    <w:rsid w:val="001E3EF6"/>
    <w:rsid w:val="001E4AB9"/>
    <w:rsid w:val="001E4D3E"/>
    <w:rsid w:val="001E5110"/>
    <w:rsid w:val="001E5A8E"/>
    <w:rsid w:val="001E7039"/>
    <w:rsid w:val="001F04C6"/>
    <w:rsid w:val="001F0758"/>
    <w:rsid w:val="001F10BD"/>
    <w:rsid w:val="001F22BA"/>
    <w:rsid w:val="00201637"/>
    <w:rsid w:val="00201840"/>
    <w:rsid w:val="00202693"/>
    <w:rsid w:val="002027E7"/>
    <w:rsid w:val="00202843"/>
    <w:rsid w:val="0020426C"/>
    <w:rsid w:val="00204457"/>
    <w:rsid w:val="00205355"/>
    <w:rsid w:val="0020763F"/>
    <w:rsid w:val="0020784F"/>
    <w:rsid w:val="002123CC"/>
    <w:rsid w:val="002126B9"/>
    <w:rsid w:val="00212920"/>
    <w:rsid w:val="00213E81"/>
    <w:rsid w:val="00213EFC"/>
    <w:rsid w:val="00216E62"/>
    <w:rsid w:val="002174B1"/>
    <w:rsid w:val="002266BC"/>
    <w:rsid w:val="002272B9"/>
    <w:rsid w:val="0023013F"/>
    <w:rsid w:val="00230243"/>
    <w:rsid w:val="00230917"/>
    <w:rsid w:val="00230EBF"/>
    <w:rsid w:val="00231548"/>
    <w:rsid w:val="002316EE"/>
    <w:rsid w:val="002317CC"/>
    <w:rsid w:val="0023231A"/>
    <w:rsid w:val="002327D0"/>
    <w:rsid w:val="002331DC"/>
    <w:rsid w:val="002335C5"/>
    <w:rsid w:val="00234759"/>
    <w:rsid w:val="00235908"/>
    <w:rsid w:val="0023643F"/>
    <w:rsid w:val="002419FA"/>
    <w:rsid w:val="00245412"/>
    <w:rsid w:val="00251DF0"/>
    <w:rsid w:val="00252F19"/>
    <w:rsid w:val="00254426"/>
    <w:rsid w:val="002544A5"/>
    <w:rsid w:val="00254887"/>
    <w:rsid w:val="00256019"/>
    <w:rsid w:val="00256343"/>
    <w:rsid w:val="002577B0"/>
    <w:rsid w:val="002619CE"/>
    <w:rsid w:val="0026205C"/>
    <w:rsid w:val="00262824"/>
    <w:rsid w:val="00263DA5"/>
    <w:rsid w:val="00264BE2"/>
    <w:rsid w:val="00267B57"/>
    <w:rsid w:val="0027088A"/>
    <w:rsid w:val="00270A99"/>
    <w:rsid w:val="00273C98"/>
    <w:rsid w:val="0027451F"/>
    <w:rsid w:val="0027481E"/>
    <w:rsid w:val="00274CFC"/>
    <w:rsid w:val="00275E1E"/>
    <w:rsid w:val="0027627D"/>
    <w:rsid w:val="00277D92"/>
    <w:rsid w:val="00281135"/>
    <w:rsid w:val="002858FE"/>
    <w:rsid w:val="0028597F"/>
    <w:rsid w:val="0028600B"/>
    <w:rsid w:val="002866E1"/>
    <w:rsid w:val="0028674F"/>
    <w:rsid w:val="0028714F"/>
    <w:rsid w:val="002879F3"/>
    <w:rsid w:val="00292A8F"/>
    <w:rsid w:val="002961EE"/>
    <w:rsid w:val="00296B67"/>
    <w:rsid w:val="00297226"/>
    <w:rsid w:val="002A22A6"/>
    <w:rsid w:val="002A7951"/>
    <w:rsid w:val="002B01EA"/>
    <w:rsid w:val="002B18DE"/>
    <w:rsid w:val="002B21E1"/>
    <w:rsid w:val="002B25FF"/>
    <w:rsid w:val="002B4BC1"/>
    <w:rsid w:val="002B5002"/>
    <w:rsid w:val="002B5ECE"/>
    <w:rsid w:val="002B7218"/>
    <w:rsid w:val="002B7BA1"/>
    <w:rsid w:val="002C0C5E"/>
    <w:rsid w:val="002C0CF1"/>
    <w:rsid w:val="002C13AA"/>
    <w:rsid w:val="002C35A6"/>
    <w:rsid w:val="002C6A8B"/>
    <w:rsid w:val="002D19D0"/>
    <w:rsid w:val="002D2423"/>
    <w:rsid w:val="002D4694"/>
    <w:rsid w:val="002D46EB"/>
    <w:rsid w:val="002D674A"/>
    <w:rsid w:val="002D68FE"/>
    <w:rsid w:val="002E03A9"/>
    <w:rsid w:val="002E2B2D"/>
    <w:rsid w:val="002E2E7A"/>
    <w:rsid w:val="002E460F"/>
    <w:rsid w:val="002E47E2"/>
    <w:rsid w:val="002E48FD"/>
    <w:rsid w:val="002E4F5A"/>
    <w:rsid w:val="002E517F"/>
    <w:rsid w:val="002E6485"/>
    <w:rsid w:val="002E7B33"/>
    <w:rsid w:val="002F11C6"/>
    <w:rsid w:val="002F61FF"/>
    <w:rsid w:val="002F71D0"/>
    <w:rsid w:val="00301DCE"/>
    <w:rsid w:val="00305298"/>
    <w:rsid w:val="003070D7"/>
    <w:rsid w:val="00307104"/>
    <w:rsid w:val="00307E1A"/>
    <w:rsid w:val="00307F92"/>
    <w:rsid w:val="003101F1"/>
    <w:rsid w:val="003101FD"/>
    <w:rsid w:val="00310353"/>
    <w:rsid w:val="0031328B"/>
    <w:rsid w:val="00313545"/>
    <w:rsid w:val="00313C88"/>
    <w:rsid w:val="00314123"/>
    <w:rsid w:val="003144E0"/>
    <w:rsid w:val="00316315"/>
    <w:rsid w:val="00322F91"/>
    <w:rsid w:val="00323BAE"/>
    <w:rsid w:val="00323F4E"/>
    <w:rsid w:val="003240F4"/>
    <w:rsid w:val="00324447"/>
    <w:rsid w:val="00333336"/>
    <w:rsid w:val="0034006F"/>
    <w:rsid w:val="00340457"/>
    <w:rsid w:val="003411E7"/>
    <w:rsid w:val="00341203"/>
    <w:rsid w:val="00343098"/>
    <w:rsid w:val="00345F8E"/>
    <w:rsid w:val="00347A6F"/>
    <w:rsid w:val="00350BAA"/>
    <w:rsid w:val="003524AD"/>
    <w:rsid w:val="00352AB1"/>
    <w:rsid w:val="003530D8"/>
    <w:rsid w:val="0035339D"/>
    <w:rsid w:val="003543EB"/>
    <w:rsid w:val="00354B4D"/>
    <w:rsid w:val="00354C58"/>
    <w:rsid w:val="00354D73"/>
    <w:rsid w:val="00355392"/>
    <w:rsid w:val="003556F9"/>
    <w:rsid w:val="00355972"/>
    <w:rsid w:val="003563B8"/>
    <w:rsid w:val="00361771"/>
    <w:rsid w:val="003629E2"/>
    <w:rsid w:val="00364C17"/>
    <w:rsid w:val="00366AE4"/>
    <w:rsid w:val="003670C8"/>
    <w:rsid w:val="00370C3D"/>
    <w:rsid w:val="003712F4"/>
    <w:rsid w:val="00371CDF"/>
    <w:rsid w:val="003736DC"/>
    <w:rsid w:val="00373B0A"/>
    <w:rsid w:val="00373C89"/>
    <w:rsid w:val="00375388"/>
    <w:rsid w:val="00380ED7"/>
    <w:rsid w:val="003820FC"/>
    <w:rsid w:val="00383794"/>
    <w:rsid w:val="00385D2A"/>
    <w:rsid w:val="003871BC"/>
    <w:rsid w:val="00393F89"/>
    <w:rsid w:val="003947FB"/>
    <w:rsid w:val="00394951"/>
    <w:rsid w:val="00396EB3"/>
    <w:rsid w:val="003A1C40"/>
    <w:rsid w:val="003A23F8"/>
    <w:rsid w:val="003A45D7"/>
    <w:rsid w:val="003A540B"/>
    <w:rsid w:val="003A6C59"/>
    <w:rsid w:val="003A7384"/>
    <w:rsid w:val="003A7B5C"/>
    <w:rsid w:val="003B1FA2"/>
    <w:rsid w:val="003B2308"/>
    <w:rsid w:val="003B2F31"/>
    <w:rsid w:val="003B363B"/>
    <w:rsid w:val="003B575B"/>
    <w:rsid w:val="003B5B91"/>
    <w:rsid w:val="003B6DAF"/>
    <w:rsid w:val="003C16BF"/>
    <w:rsid w:val="003C1B60"/>
    <w:rsid w:val="003C1D71"/>
    <w:rsid w:val="003C3ED2"/>
    <w:rsid w:val="003D0D95"/>
    <w:rsid w:val="003D22BF"/>
    <w:rsid w:val="003D2BCF"/>
    <w:rsid w:val="003D3F7B"/>
    <w:rsid w:val="003D43B4"/>
    <w:rsid w:val="003D45D1"/>
    <w:rsid w:val="003D6BB5"/>
    <w:rsid w:val="003D70D0"/>
    <w:rsid w:val="003D7A39"/>
    <w:rsid w:val="003E1134"/>
    <w:rsid w:val="003E1513"/>
    <w:rsid w:val="003E2555"/>
    <w:rsid w:val="003E3454"/>
    <w:rsid w:val="003E51CB"/>
    <w:rsid w:val="003E5836"/>
    <w:rsid w:val="003E632D"/>
    <w:rsid w:val="003E6DBC"/>
    <w:rsid w:val="003E73CB"/>
    <w:rsid w:val="003E7E7D"/>
    <w:rsid w:val="003F2DEF"/>
    <w:rsid w:val="003F2E59"/>
    <w:rsid w:val="003F3BA5"/>
    <w:rsid w:val="003F4672"/>
    <w:rsid w:val="0040244F"/>
    <w:rsid w:val="00402639"/>
    <w:rsid w:val="004059EA"/>
    <w:rsid w:val="00410F3F"/>
    <w:rsid w:val="0041654F"/>
    <w:rsid w:val="00416E62"/>
    <w:rsid w:val="00417321"/>
    <w:rsid w:val="004203F6"/>
    <w:rsid w:val="00420968"/>
    <w:rsid w:val="0042132F"/>
    <w:rsid w:val="00421612"/>
    <w:rsid w:val="004224BE"/>
    <w:rsid w:val="0042507D"/>
    <w:rsid w:val="00426CAA"/>
    <w:rsid w:val="00427858"/>
    <w:rsid w:val="0043003C"/>
    <w:rsid w:val="00430111"/>
    <w:rsid w:val="00431D7D"/>
    <w:rsid w:val="00434233"/>
    <w:rsid w:val="004343F1"/>
    <w:rsid w:val="00436CF7"/>
    <w:rsid w:val="00436EA8"/>
    <w:rsid w:val="0043789E"/>
    <w:rsid w:val="00437B23"/>
    <w:rsid w:val="00440609"/>
    <w:rsid w:val="004420FB"/>
    <w:rsid w:val="00443E57"/>
    <w:rsid w:val="0044405E"/>
    <w:rsid w:val="004440FD"/>
    <w:rsid w:val="00445C5F"/>
    <w:rsid w:val="004464CB"/>
    <w:rsid w:val="00446B3B"/>
    <w:rsid w:val="00451ED4"/>
    <w:rsid w:val="004522D5"/>
    <w:rsid w:val="004528A5"/>
    <w:rsid w:val="00453B0F"/>
    <w:rsid w:val="00454FE1"/>
    <w:rsid w:val="00455A29"/>
    <w:rsid w:val="004569DC"/>
    <w:rsid w:val="00457E7A"/>
    <w:rsid w:val="004613C2"/>
    <w:rsid w:val="0046176A"/>
    <w:rsid w:val="00461B82"/>
    <w:rsid w:val="00462725"/>
    <w:rsid w:val="00463E17"/>
    <w:rsid w:val="004666C6"/>
    <w:rsid w:val="0046699D"/>
    <w:rsid w:val="00467D95"/>
    <w:rsid w:val="00471028"/>
    <w:rsid w:val="00471D93"/>
    <w:rsid w:val="004730D0"/>
    <w:rsid w:val="00473D6A"/>
    <w:rsid w:val="00474350"/>
    <w:rsid w:val="0047461E"/>
    <w:rsid w:val="00474720"/>
    <w:rsid w:val="00474BD2"/>
    <w:rsid w:val="0047708E"/>
    <w:rsid w:val="004774B8"/>
    <w:rsid w:val="00477AF2"/>
    <w:rsid w:val="00480772"/>
    <w:rsid w:val="00481896"/>
    <w:rsid w:val="00481916"/>
    <w:rsid w:val="00482767"/>
    <w:rsid w:val="0048396B"/>
    <w:rsid w:val="00483D41"/>
    <w:rsid w:val="0048449D"/>
    <w:rsid w:val="0048486F"/>
    <w:rsid w:val="004901E4"/>
    <w:rsid w:val="00490711"/>
    <w:rsid w:val="004912DD"/>
    <w:rsid w:val="00492BBA"/>
    <w:rsid w:val="00492DA9"/>
    <w:rsid w:val="00494928"/>
    <w:rsid w:val="00494D8B"/>
    <w:rsid w:val="00494E84"/>
    <w:rsid w:val="00495F02"/>
    <w:rsid w:val="00497169"/>
    <w:rsid w:val="00497988"/>
    <w:rsid w:val="004A018D"/>
    <w:rsid w:val="004A0E40"/>
    <w:rsid w:val="004A37D3"/>
    <w:rsid w:val="004A4221"/>
    <w:rsid w:val="004B2B78"/>
    <w:rsid w:val="004B35CE"/>
    <w:rsid w:val="004B7DE5"/>
    <w:rsid w:val="004B7DF5"/>
    <w:rsid w:val="004C1ED8"/>
    <w:rsid w:val="004C2564"/>
    <w:rsid w:val="004C5BD7"/>
    <w:rsid w:val="004C7702"/>
    <w:rsid w:val="004D0B47"/>
    <w:rsid w:val="004D18D7"/>
    <w:rsid w:val="004D2E29"/>
    <w:rsid w:val="004D4453"/>
    <w:rsid w:val="004D460C"/>
    <w:rsid w:val="004D6437"/>
    <w:rsid w:val="004E2371"/>
    <w:rsid w:val="004E3F3E"/>
    <w:rsid w:val="004E4440"/>
    <w:rsid w:val="004E54EE"/>
    <w:rsid w:val="004E6AF3"/>
    <w:rsid w:val="004E745F"/>
    <w:rsid w:val="004E749B"/>
    <w:rsid w:val="004F0240"/>
    <w:rsid w:val="004F0DA7"/>
    <w:rsid w:val="004F12EB"/>
    <w:rsid w:val="004F2375"/>
    <w:rsid w:val="004F4277"/>
    <w:rsid w:val="004F694C"/>
    <w:rsid w:val="004F7AB4"/>
    <w:rsid w:val="004F7B39"/>
    <w:rsid w:val="004F7EE4"/>
    <w:rsid w:val="00502F45"/>
    <w:rsid w:val="005033FA"/>
    <w:rsid w:val="00505152"/>
    <w:rsid w:val="0050524D"/>
    <w:rsid w:val="00506777"/>
    <w:rsid w:val="0051026C"/>
    <w:rsid w:val="00510C00"/>
    <w:rsid w:val="00510FE7"/>
    <w:rsid w:val="00511294"/>
    <w:rsid w:val="00522F2B"/>
    <w:rsid w:val="00523894"/>
    <w:rsid w:val="00523906"/>
    <w:rsid w:val="00523C7D"/>
    <w:rsid w:val="00524BD0"/>
    <w:rsid w:val="00526136"/>
    <w:rsid w:val="00530E7F"/>
    <w:rsid w:val="00530F53"/>
    <w:rsid w:val="00531825"/>
    <w:rsid w:val="00533EB1"/>
    <w:rsid w:val="00535E59"/>
    <w:rsid w:val="00535F38"/>
    <w:rsid w:val="0053720C"/>
    <w:rsid w:val="00537B1B"/>
    <w:rsid w:val="00543BDE"/>
    <w:rsid w:val="00545CA3"/>
    <w:rsid w:val="00546019"/>
    <w:rsid w:val="00546124"/>
    <w:rsid w:val="005468C8"/>
    <w:rsid w:val="00546FF1"/>
    <w:rsid w:val="00550428"/>
    <w:rsid w:val="00550B25"/>
    <w:rsid w:val="00550D7E"/>
    <w:rsid w:val="00550E2C"/>
    <w:rsid w:val="00551F77"/>
    <w:rsid w:val="00553CAA"/>
    <w:rsid w:val="00554096"/>
    <w:rsid w:val="00556F3D"/>
    <w:rsid w:val="005579CD"/>
    <w:rsid w:val="00557B2C"/>
    <w:rsid w:val="005645F2"/>
    <w:rsid w:val="00564878"/>
    <w:rsid w:val="0056546D"/>
    <w:rsid w:val="00566558"/>
    <w:rsid w:val="00567E1F"/>
    <w:rsid w:val="00570A10"/>
    <w:rsid w:val="00572514"/>
    <w:rsid w:val="0057352B"/>
    <w:rsid w:val="00582865"/>
    <w:rsid w:val="00583A16"/>
    <w:rsid w:val="005845BA"/>
    <w:rsid w:val="0058469A"/>
    <w:rsid w:val="00585AD8"/>
    <w:rsid w:val="00586324"/>
    <w:rsid w:val="0058791A"/>
    <w:rsid w:val="005926DA"/>
    <w:rsid w:val="005929D0"/>
    <w:rsid w:val="00594AEB"/>
    <w:rsid w:val="0059535C"/>
    <w:rsid w:val="005A01B7"/>
    <w:rsid w:val="005A22E8"/>
    <w:rsid w:val="005A476C"/>
    <w:rsid w:val="005A565D"/>
    <w:rsid w:val="005A75C7"/>
    <w:rsid w:val="005B06FA"/>
    <w:rsid w:val="005B4C65"/>
    <w:rsid w:val="005B5FCE"/>
    <w:rsid w:val="005B6A14"/>
    <w:rsid w:val="005C2133"/>
    <w:rsid w:val="005C3FF7"/>
    <w:rsid w:val="005C5CAB"/>
    <w:rsid w:val="005C71B8"/>
    <w:rsid w:val="005C73F9"/>
    <w:rsid w:val="005C77D4"/>
    <w:rsid w:val="005D026C"/>
    <w:rsid w:val="005D15BC"/>
    <w:rsid w:val="005D2394"/>
    <w:rsid w:val="005D29E1"/>
    <w:rsid w:val="005D34B0"/>
    <w:rsid w:val="005D3BEF"/>
    <w:rsid w:val="005D4D5E"/>
    <w:rsid w:val="005D4ECC"/>
    <w:rsid w:val="005D5FB2"/>
    <w:rsid w:val="005D7D90"/>
    <w:rsid w:val="005E128F"/>
    <w:rsid w:val="005E161B"/>
    <w:rsid w:val="005E18EB"/>
    <w:rsid w:val="005E2CBD"/>
    <w:rsid w:val="005E5EAA"/>
    <w:rsid w:val="005E67C0"/>
    <w:rsid w:val="005E72BF"/>
    <w:rsid w:val="005E745A"/>
    <w:rsid w:val="005F2A94"/>
    <w:rsid w:val="005F2D11"/>
    <w:rsid w:val="005F3C1E"/>
    <w:rsid w:val="005F651E"/>
    <w:rsid w:val="005F673F"/>
    <w:rsid w:val="005F7C71"/>
    <w:rsid w:val="0060106E"/>
    <w:rsid w:val="006010B6"/>
    <w:rsid w:val="006015D8"/>
    <w:rsid w:val="0060216C"/>
    <w:rsid w:val="006037C6"/>
    <w:rsid w:val="00604520"/>
    <w:rsid w:val="00604C76"/>
    <w:rsid w:val="00604CBA"/>
    <w:rsid w:val="00604CD5"/>
    <w:rsid w:val="00605640"/>
    <w:rsid w:val="006066D7"/>
    <w:rsid w:val="006069BB"/>
    <w:rsid w:val="006104E7"/>
    <w:rsid w:val="00612709"/>
    <w:rsid w:val="00612A13"/>
    <w:rsid w:val="00612D87"/>
    <w:rsid w:val="006133EA"/>
    <w:rsid w:val="00614757"/>
    <w:rsid w:val="006168DD"/>
    <w:rsid w:val="00617087"/>
    <w:rsid w:val="00617407"/>
    <w:rsid w:val="00617BDA"/>
    <w:rsid w:val="006257D7"/>
    <w:rsid w:val="006311CE"/>
    <w:rsid w:val="006324E4"/>
    <w:rsid w:val="00635AAF"/>
    <w:rsid w:val="00636973"/>
    <w:rsid w:val="00636EBD"/>
    <w:rsid w:val="006400DB"/>
    <w:rsid w:val="006425D6"/>
    <w:rsid w:val="00643839"/>
    <w:rsid w:val="00646145"/>
    <w:rsid w:val="00647C8D"/>
    <w:rsid w:val="00650A8F"/>
    <w:rsid w:val="00652D47"/>
    <w:rsid w:val="00660811"/>
    <w:rsid w:val="006638E3"/>
    <w:rsid w:val="00665E2F"/>
    <w:rsid w:val="00666ACB"/>
    <w:rsid w:val="006712A2"/>
    <w:rsid w:val="00671B45"/>
    <w:rsid w:val="00672FE6"/>
    <w:rsid w:val="00674370"/>
    <w:rsid w:val="00675079"/>
    <w:rsid w:val="00675329"/>
    <w:rsid w:val="00676E4B"/>
    <w:rsid w:val="00682C7D"/>
    <w:rsid w:val="00685300"/>
    <w:rsid w:val="00690001"/>
    <w:rsid w:val="00690F58"/>
    <w:rsid w:val="0069112A"/>
    <w:rsid w:val="0069119E"/>
    <w:rsid w:val="00691C46"/>
    <w:rsid w:val="006927F7"/>
    <w:rsid w:val="00693366"/>
    <w:rsid w:val="00693998"/>
    <w:rsid w:val="006943ED"/>
    <w:rsid w:val="006A0DC8"/>
    <w:rsid w:val="006A2A42"/>
    <w:rsid w:val="006A68BA"/>
    <w:rsid w:val="006A6B37"/>
    <w:rsid w:val="006B1ED1"/>
    <w:rsid w:val="006B25C4"/>
    <w:rsid w:val="006B31A2"/>
    <w:rsid w:val="006B47F8"/>
    <w:rsid w:val="006B51B0"/>
    <w:rsid w:val="006B56CD"/>
    <w:rsid w:val="006B7337"/>
    <w:rsid w:val="006B7432"/>
    <w:rsid w:val="006C0A77"/>
    <w:rsid w:val="006C267C"/>
    <w:rsid w:val="006C33E7"/>
    <w:rsid w:val="006C3BBA"/>
    <w:rsid w:val="006C3D7D"/>
    <w:rsid w:val="006C55F6"/>
    <w:rsid w:val="006C6B71"/>
    <w:rsid w:val="006C6E9C"/>
    <w:rsid w:val="006D30FD"/>
    <w:rsid w:val="006D3C2F"/>
    <w:rsid w:val="006D3EA1"/>
    <w:rsid w:val="006D5F8F"/>
    <w:rsid w:val="006E0081"/>
    <w:rsid w:val="006E1975"/>
    <w:rsid w:val="006E2044"/>
    <w:rsid w:val="006E2B67"/>
    <w:rsid w:val="006E366D"/>
    <w:rsid w:val="006E4561"/>
    <w:rsid w:val="006E5EB5"/>
    <w:rsid w:val="006F23A7"/>
    <w:rsid w:val="006F4803"/>
    <w:rsid w:val="00702670"/>
    <w:rsid w:val="00707742"/>
    <w:rsid w:val="0071060B"/>
    <w:rsid w:val="00711B7C"/>
    <w:rsid w:val="00713A9C"/>
    <w:rsid w:val="00715064"/>
    <w:rsid w:val="007175EB"/>
    <w:rsid w:val="00717BF0"/>
    <w:rsid w:val="00717CDC"/>
    <w:rsid w:val="00723222"/>
    <w:rsid w:val="0072501F"/>
    <w:rsid w:val="00726D03"/>
    <w:rsid w:val="00726FA5"/>
    <w:rsid w:val="007327FF"/>
    <w:rsid w:val="00732F59"/>
    <w:rsid w:val="00734533"/>
    <w:rsid w:val="0073496E"/>
    <w:rsid w:val="007412B7"/>
    <w:rsid w:val="0074168E"/>
    <w:rsid w:val="00742898"/>
    <w:rsid w:val="007437A0"/>
    <w:rsid w:val="0074420C"/>
    <w:rsid w:val="00744AA4"/>
    <w:rsid w:val="00746EE8"/>
    <w:rsid w:val="00747CE6"/>
    <w:rsid w:val="007515B6"/>
    <w:rsid w:val="00751A1F"/>
    <w:rsid w:val="007522CE"/>
    <w:rsid w:val="00752527"/>
    <w:rsid w:val="00754393"/>
    <w:rsid w:val="0076105E"/>
    <w:rsid w:val="00762A3E"/>
    <w:rsid w:val="0076303D"/>
    <w:rsid w:val="007635B4"/>
    <w:rsid w:val="0076415F"/>
    <w:rsid w:val="00764925"/>
    <w:rsid w:val="007654AF"/>
    <w:rsid w:val="00766EAE"/>
    <w:rsid w:val="00766FA8"/>
    <w:rsid w:val="00767058"/>
    <w:rsid w:val="00767954"/>
    <w:rsid w:val="00770DC8"/>
    <w:rsid w:val="00772092"/>
    <w:rsid w:val="00775CDB"/>
    <w:rsid w:val="00777712"/>
    <w:rsid w:val="00777D95"/>
    <w:rsid w:val="00780175"/>
    <w:rsid w:val="007804B4"/>
    <w:rsid w:val="007805BE"/>
    <w:rsid w:val="00782D15"/>
    <w:rsid w:val="0078311F"/>
    <w:rsid w:val="00783A04"/>
    <w:rsid w:val="007912C9"/>
    <w:rsid w:val="007921AA"/>
    <w:rsid w:val="007A2085"/>
    <w:rsid w:val="007A21E3"/>
    <w:rsid w:val="007A4BD7"/>
    <w:rsid w:val="007A7AA5"/>
    <w:rsid w:val="007B236C"/>
    <w:rsid w:val="007B2A43"/>
    <w:rsid w:val="007B3D64"/>
    <w:rsid w:val="007B4C91"/>
    <w:rsid w:val="007B5DBC"/>
    <w:rsid w:val="007C26C2"/>
    <w:rsid w:val="007C4723"/>
    <w:rsid w:val="007C5073"/>
    <w:rsid w:val="007C6EF4"/>
    <w:rsid w:val="007D05C9"/>
    <w:rsid w:val="007D0D36"/>
    <w:rsid w:val="007D2649"/>
    <w:rsid w:val="007D401D"/>
    <w:rsid w:val="007D4027"/>
    <w:rsid w:val="007D6810"/>
    <w:rsid w:val="007E0534"/>
    <w:rsid w:val="007E0A60"/>
    <w:rsid w:val="007E138E"/>
    <w:rsid w:val="007E297D"/>
    <w:rsid w:val="007E4375"/>
    <w:rsid w:val="007E50DF"/>
    <w:rsid w:val="007F03A3"/>
    <w:rsid w:val="007F0936"/>
    <w:rsid w:val="007F18E8"/>
    <w:rsid w:val="007F2D2B"/>
    <w:rsid w:val="007F3F78"/>
    <w:rsid w:val="007F603D"/>
    <w:rsid w:val="00801371"/>
    <w:rsid w:val="008016A8"/>
    <w:rsid w:val="00802B1E"/>
    <w:rsid w:val="00802DE4"/>
    <w:rsid w:val="00803BD8"/>
    <w:rsid w:val="00805589"/>
    <w:rsid w:val="008058D4"/>
    <w:rsid w:val="008067C1"/>
    <w:rsid w:val="00806B30"/>
    <w:rsid w:val="00807B41"/>
    <w:rsid w:val="00814EE1"/>
    <w:rsid w:val="00815A2F"/>
    <w:rsid w:val="0081677A"/>
    <w:rsid w:val="00821171"/>
    <w:rsid w:val="008239FA"/>
    <w:rsid w:val="00823B0F"/>
    <w:rsid w:val="00826784"/>
    <w:rsid w:val="008309FA"/>
    <w:rsid w:val="00830D42"/>
    <w:rsid w:val="0083190C"/>
    <w:rsid w:val="00832AAD"/>
    <w:rsid w:val="00833F7C"/>
    <w:rsid w:val="00834A63"/>
    <w:rsid w:val="008350A9"/>
    <w:rsid w:val="00835E92"/>
    <w:rsid w:val="008369DE"/>
    <w:rsid w:val="00841DD7"/>
    <w:rsid w:val="008434A1"/>
    <w:rsid w:val="00843AE3"/>
    <w:rsid w:val="008443BE"/>
    <w:rsid w:val="00844452"/>
    <w:rsid w:val="008471F3"/>
    <w:rsid w:val="008474F0"/>
    <w:rsid w:val="008476A8"/>
    <w:rsid w:val="00854922"/>
    <w:rsid w:val="0085669F"/>
    <w:rsid w:val="0085708F"/>
    <w:rsid w:val="00857337"/>
    <w:rsid w:val="00860409"/>
    <w:rsid w:val="008662C2"/>
    <w:rsid w:val="00867A82"/>
    <w:rsid w:val="00870012"/>
    <w:rsid w:val="00870192"/>
    <w:rsid w:val="0087081C"/>
    <w:rsid w:val="0087085A"/>
    <w:rsid w:val="008726A0"/>
    <w:rsid w:val="00880668"/>
    <w:rsid w:val="00880F94"/>
    <w:rsid w:val="008818FA"/>
    <w:rsid w:val="008828D5"/>
    <w:rsid w:val="0088316F"/>
    <w:rsid w:val="00883266"/>
    <w:rsid w:val="008904F4"/>
    <w:rsid w:val="008920E2"/>
    <w:rsid w:val="0089254A"/>
    <w:rsid w:val="00893783"/>
    <w:rsid w:val="00897EBD"/>
    <w:rsid w:val="008A0A26"/>
    <w:rsid w:val="008A0CB2"/>
    <w:rsid w:val="008A227E"/>
    <w:rsid w:val="008A2C59"/>
    <w:rsid w:val="008A3012"/>
    <w:rsid w:val="008A3C2F"/>
    <w:rsid w:val="008A3EF5"/>
    <w:rsid w:val="008A46BA"/>
    <w:rsid w:val="008A66B1"/>
    <w:rsid w:val="008A6994"/>
    <w:rsid w:val="008A69D2"/>
    <w:rsid w:val="008B02AC"/>
    <w:rsid w:val="008B0EED"/>
    <w:rsid w:val="008B2497"/>
    <w:rsid w:val="008B27B8"/>
    <w:rsid w:val="008B3574"/>
    <w:rsid w:val="008B3F7C"/>
    <w:rsid w:val="008B64BC"/>
    <w:rsid w:val="008B6F48"/>
    <w:rsid w:val="008B7E5A"/>
    <w:rsid w:val="008C06EC"/>
    <w:rsid w:val="008C084B"/>
    <w:rsid w:val="008C424F"/>
    <w:rsid w:val="008C7BDD"/>
    <w:rsid w:val="008D08F1"/>
    <w:rsid w:val="008D1EA9"/>
    <w:rsid w:val="008D2815"/>
    <w:rsid w:val="008D581A"/>
    <w:rsid w:val="008D6F8B"/>
    <w:rsid w:val="008D7414"/>
    <w:rsid w:val="008E05F6"/>
    <w:rsid w:val="008E0DA9"/>
    <w:rsid w:val="008E2F7E"/>
    <w:rsid w:val="008E396F"/>
    <w:rsid w:val="008E4CBE"/>
    <w:rsid w:val="008E6C5C"/>
    <w:rsid w:val="008E780A"/>
    <w:rsid w:val="008F236A"/>
    <w:rsid w:val="008F2504"/>
    <w:rsid w:val="008F2FA1"/>
    <w:rsid w:val="008F3268"/>
    <w:rsid w:val="008F5A60"/>
    <w:rsid w:val="008F7B76"/>
    <w:rsid w:val="00900BEB"/>
    <w:rsid w:val="009025FA"/>
    <w:rsid w:val="00903A2B"/>
    <w:rsid w:val="00906423"/>
    <w:rsid w:val="0090659C"/>
    <w:rsid w:val="00907072"/>
    <w:rsid w:val="00907972"/>
    <w:rsid w:val="00907F01"/>
    <w:rsid w:val="009103F9"/>
    <w:rsid w:val="0091251C"/>
    <w:rsid w:val="00915893"/>
    <w:rsid w:val="00916E31"/>
    <w:rsid w:val="0092064E"/>
    <w:rsid w:val="0092092C"/>
    <w:rsid w:val="00920AFA"/>
    <w:rsid w:val="009231C6"/>
    <w:rsid w:val="00923318"/>
    <w:rsid w:val="00923692"/>
    <w:rsid w:val="00923C72"/>
    <w:rsid w:val="009248CB"/>
    <w:rsid w:val="009263B5"/>
    <w:rsid w:val="00927D88"/>
    <w:rsid w:val="00930453"/>
    <w:rsid w:val="009315F3"/>
    <w:rsid w:val="0093174F"/>
    <w:rsid w:val="00932AC1"/>
    <w:rsid w:val="0093570B"/>
    <w:rsid w:val="0093727D"/>
    <w:rsid w:val="0094037F"/>
    <w:rsid w:val="00940E3D"/>
    <w:rsid w:val="00944932"/>
    <w:rsid w:val="00944CD6"/>
    <w:rsid w:val="00945013"/>
    <w:rsid w:val="009460CF"/>
    <w:rsid w:val="00955BE4"/>
    <w:rsid w:val="00956D93"/>
    <w:rsid w:val="00956FD9"/>
    <w:rsid w:val="009574D2"/>
    <w:rsid w:val="00961254"/>
    <w:rsid w:val="009665F0"/>
    <w:rsid w:val="0096702D"/>
    <w:rsid w:val="009710CB"/>
    <w:rsid w:val="009729EA"/>
    <w:rsid w:val="0097305C"/>
    <w:rsid w:val="00975EE5"/>
    <w:rsid w:val="00976742"/>
    <w:rsid w:val="00976904"/>
    <w:rsid w:val="00980629"/>
    <w:rsid w:val="0098242A"/>
    <w:rsid w:val="0098289F"/>
    <w:rsid w:val="00982AA6"/>
    <w:rsid w:val="00982F6D"/>
    <w:rsid w:val="00984480"/>
    <w:rsid w:val="009845D5"/>
    <w:rsid w:val="00985499"/>
    <w:rsid w:val="00985B1C"/>
    <w:rsid w:val="009864DB"/>
    <w:rsid w:val="009866E2"/>
    <w:rsid w:val="009872BF"/>
    <w:rsid w:val="0098796C"/>
    <w:rsid w:val="009909C6"/>
    <w:rsid w:val="009910BF"/>
    <w:rsid w:val="009922DB"/>
    <w:rsid w:val="0099237B"/>
    <w:rsid w:val="009926CD"/>
    <w:rsid w:val="00992DA1"/>
    <w:rsid w:val="00993014"/>
    <w:rsid w:val="00994D4A"/>
    <w:rsid w:val="00995BB8"/>
    <w:rsid w:val="00996056"/>
    <w:rsid w:val="00996A8F"/>
    <w:rsid w:val="00996FA2"/>
    <w:rsid w:val="00997D1C"/>
    <w:rsid w:val="009A1F86"/>
    <w:rsid w:val="009A405D"/>
    <w:rsid w:val="009A4E10"/>
    <w:rsid w:val="009A504B"/>
    <w:rsid w:val="009A6A33"/>
    <w:rsid w:val="009A6A46"/>
    <w:rsid w:val="009A6F02"/>
    <w:rsid w:val="009A7027"/>
    <w:rsid w:val="009B00E6"/>
    <w:rsid w:val="009B0176"/>
    <w:rsid w:val="009B0A29"/>
    <w:rsid w:val="009B113B"/>
    <w:rsid w:val="009B128E"/>
    <w:rsid w:val="009B1A69"/>
    <w:rsid w:val="009B21B1"/>
    <w:rsid w:val="009B4709"/>
    <w:rsid w:val="009B4B03"/>
    <w:rsid w:val="009B6F23"/>
    <w:rsid w:val="009B7B15"/>
    <w:rsid w:val="009C10B0"/>
    <w:rsid w:val="009C1243"/>
    <w:rsid w:val="009C3979"/>
    <w:rsid w:val="009C6056"/>
    <w:rsid w:val="009C6EF3"/>
    <w:rsid w:val="009D08ED"/>
    <w:rsid w:val="009D098B"/>
    <w:rsid w:val="009D1110"/>
    <w:rsid w:val="009D4CA9"/>
    <w:rsid w:val="009D4CFF"/>
    <w:rsid w:val="009D607D"/>
    <w:rsid w:val="009D73B2"/>
    <w:rsid w:val="009D7E15"/>
    <w:rsid w:val="009E21A6"/>
    <w:rsid w:val="009E3B4F"/>
    <w:rsid w:val="009E3B6D"/>
    <w:rsid w:val="009E4ACB"/>
    <w:rsid w:val="009E60A9"/>
    <w:rsid w:val="009E6D20"/>
    <w:rsid w:val="009E7BA4"/>
    <w:rsid w:val="009F2E3B"/>
    <w:rsid w:val="009F3C80"/>
    <w:rsid w:val="00A00ED3"/>
    <w:rsid w:val="00A017F6"/>
    <w:rsid w:val="00A01BD0"/>
    <w:rsid w:val="00A026BF"/>
    <w:rsid w:val="00A04F53"/>
    <w:rsid w:val="00A07B5A"/>
    <w:rsid w:val="00A118A3"/>
    <w:rsid w:val="00A11E88"/>
    <w:rsid w:val="00A12A66"/>
    <w:rsid w:val="00A1483E"/>
    <w:rsid w:val="00A162FC"/>
    <w:rsid w:val="00A177AB"/>
    <w:rsid w:val="00A20122"/>
    <w:rsid w:val="00A22123"/>
    <w:rsid w:val="00A229CE"/>
    <w:rsid w:val="00A2362C"/>
    <w:rsid w:val="00A2442F"/>
    <w:rsid w:val="00A24FF4"/>
    <w:rsid w:val="00A2763F"/>
    <w:rsid w:val="00A27C1E"/>
    <w:rsid w:val="00A30456"/>
    <w:rsid w:val="00A315D9"/>
    <w:rsid w:val="00A34E10"/>
    <w:rsid w:val="00A36302"/>
    <w:rsid w:val="00A366CF"/>
    <w:rsid w:val="00A40CB7"/>
    <w:rsid w:val="00A41B7C"/>
    <w:rsid w:val="00A43F80"/>
    <w:rsid w:val="00A451D9"/>
    <w:rsid w:val="00A4608C"/>
    <w:rsid w:val="00A46092"/>
    <w:rsid w:val="00A46D02"/>
    <w:rsid w:val="00A50104"/>
    <w:rsid w:val="00A50735"/>
    <w:rsid w:val="00A520F0"/>
    <w:rsid w:val="00A5216B"/>
    <w:rsid w:val="00A56DEB"/>
    <w:rsid w:val="00A56FED"/>
    <w:rsid w:val="00A57280"/>
    <w:rsid w:val="00A62C97"/>
    <w:rsid w:val="00A63991"/>
    <w:rsid w:val="00A64248"/>
    <w:rsid w:val="00A654E5"/>
    <w:rsid w:val="00A71B58"/>
    <w:rsid w:val="00A71EA7"/>
    <w:rsid w:val="00A7628C"/>
    <w:rsid w:val="00A77587"/>
    <w:rsid w:val="00A80DDC"/>
    <w:rsid w:val="00A8495F"/>
    <w:rsid w:val="00A864D1"/>
    <w:rsid w:val="00A8714A"/>
    <w:rsid w:val="00A92C8B"/>
    <w:rsid w:val="00A93F8E"/>
    <w:rsid w:val="00A9412A"/>
    <w:rsid w:val="00A94BDD"/>
    <w:rsid w:val="00A976E9"/>
    <w:rsid w:val="00A97A6C"/>
    <w:rsid w:val="00AA09A4"/>
    <w:rsid w:val="00AA384A"/>
    <w:rsid w:val="00AA5401"/>
    <w:rsid w:val="00AA5B8B"/>
    <w:rsid w:val="00AA69AE"/>
    <w:rsid w:val="00AB03BB"/>
    <w:rsid w:val="00AB04DF"/>
    <w:rsid w:val="00AB1100"/>
    <w:rsid w:val="00AB20B4"/>
    <w:rsid w:val="00AB3E90"/>
    <w:rsid w:val="00AB48D6"/>
    <w:rsid w:val="00AB499C"/>
    <w:rsid w:val="00AB563F"/>
    <w:rsid w:val="00AB71D4"/>
    <w:rsid w:val="00AB76B0"/>
    <w:rsid w:val="00AB77BA"/>
    <w:rsid w:val="00AC1844"/>
    <w:rsid w:val="00AC2752"/>
    <w:rsid w:val="00AC2770"/>
    <w:rsid w:val="00AC6F95"/>
    <w:rsid w:val="00AD0F64"/>
    <w:rsid w:val="00AD233C"/>
    <w:rsid w:val="00AD292A"/>
    <w:rsid w:val="00AD3912"/>
    <w:rsid w:val="00AD481D"/>
    <w:rsid w:val="00AD4C51"/>
    <w:rsid w:val="00AD5F80"/>
    <w:rsid w:val="00AD7613"/>
    <w:rsid w:val="00AE01F9"/>
    <w:rsid w:val="00AE0D81"/>
    <w:rsid w:val="00AE10B3"/>
    <w:rsid w:val="00AE31EA"/>
    <w:rsid w:val="00AE41E3"/>
    <w:rsid w:val="00AE69BE"/>
    <w:rsid w:val="00AE6AAD"/>
    <w:rsid w:val="00AE722F"/>
    <w:rsid w:val="00AF0476"/>
    <w:rsid w:val="00AF1698"/>
    <w:rsid w:val="00AF2E53"/>
    <w:rsid w:val="00AF444C"/>
    <w:rsid w:val="00AF4FB0"/>
    <w:rsid w:val="00AF6203"/>
    <w:rsid w:val="00AF6397"/>
    <w:rsid w:val="00AF6BAB"/>
    <w:rsid w:val="00B00D0B"/>
    <w:rsid w:val="00B0187B"/>
    <w:rsid w:val="00B02716"/>
    <w:rsid w:val="00B027A1"/>
    <w:rsid w:val="00B03CC6"/>
    <w:rsid w:val="00B0419C"/>
    <w:rsid w:val="00B05894"/>
    <w:rsid w:val="00B06697"/>
    <w:rsid w:val="00B07CBE"/>
    <w:rsid w:val="00B113EE"/>
    <w:rsid w:val="00B1216B"/>
    <w:rsid w:val="00B13CBB"/>
    <w:rsid w:val="00B141BC"/>
    <w:rsid w:val="00B16E65"/>
    <w:rsid w:val="00B200E7"/>
    <w:rsid w:val="00B20116"/>
    <w:rsid w:val="00B20167"/>
    <w:rsid w:val="00B20C9E"/>
    <w:rsid w:val="00B22162"/>
    <w:rsid w:val="00B22339"/>
    <w:rsid w:val="00B22A08"/>
    <w:rsid w:val="00B22E1F"/>
    <w:rsid w:val="00B252D2"/>
    <w:rsid w:val="00B26189"/>
    <w:rsid w:val="00B26A89"/>
    <w:rsid w:val="00B276B4"/>
    <w:rsid w:val="00B31475"/>
    <w:rsid w:val="00B31B49"/>
    <w:rsid w:val="00B31BE4"/>
    <w:rsid w:val="00B332C0"/>
    <w:rsid w:val="00B35A39"/>
    <w:rsid w:val="00B360B0"/>
    <w:rsid w:val="00B36788"/>
    <w:rsid w:val="00B37143"/>
    <w:rsid w:val="00B37E1B"/>
    <w:rsid w:val="00B4357C"/>
    <w:rsid w:val="00B4447B"/>
    <w:rsid w:val="00B45C79"/>
    <w:rsid w:val="00B45E38"/>
    <w:rsid w:val="00B466CE"/>
    <w:rsid w:val="00B47993"/>
    <w:rsid w:val="00B503C7"/>
    <w:rsid w:val="00B5108D"/>
    <w:rsid w:val="00B526EE"/>
    <w:rsid w:val="00B55B77"/>
    <w:rsid w:val="00B564FE"/>
    <w:rsid w:val="00B566F6"/>
    <w:rsid w:val="00B574B7"/>
    <w:rsid w:val="00B578DB"/>
    <w:rsid w:val="00B61646"/>
    <w:rsid w:val="00B6227A"/>
    <w:rsid w:val="00B623B5"/>
    <w:rsid w:val="00B63AD5"/>
    <w:rsid w:val="00B64051"/>
    <w:rsid w:val="00B64052"/>
    <w:rsid w:val="00B64076"/>
    <w:rsid w:val="00B659A8"/>
    <w:rsid w:val="00B65EEE"/>
    <w:rsid w:val="00B6768C"/>
    <w:rsid w:val="00B704FA"/>
    <w:rsid w:val="00B707B5"/>
    <w:rsid w:val="00B74EDC"/>
    <w:rsid w:val="00B778FE"/>
    <w:rsid w:val="00B84755"/>
    <w:rsid w:val="00B85ABE"/>
    <w:rsid w:val="00B90723"/>
    <w:rsid w:val="00B90724"/>
    <w:rsid w:val="00B92D04"/>
    <w:rsid w:val="00B93137"/>
    <w:rsid w:val="00B93277"/>
    <w:rsid w:val="00B9568A"/>
    <w:rsid w:val="00BA0503"/>
    <w:rsid w:val="00BA308F"/>
    <w:rsid w:val="00BA4052"/>
    <w:rsid w:val="00BA4F4C"/>
    <w:rsid w:val="00BA568B"/>
    <w:rsid w:val="00BA5C61"/>
    <w:rsid w:val="00BA6D3B"/>
    <w:rsid w:val="00BA6D7C"/>
    <w:rsid w:val="00BB0D01"/>
    <w:rsid w:val="00BB4F41"/>
    <w:rsid w:val="00BB5E12"/>
    <w:rsid w:val="00BC0DD8"/>
    <w:rsid w:val="00BC5761"/>
    <w:rsid w:val="00BC64F7"/>
    <w:rsid w:val="00BC68DB"/>
    <w:rsid w:val="00BC746D"/>
    <w:rsid w:val="00BD124D"/>
    <w:rsid w:val="00BD283A"/>
    <w:rsid w:val="00BD2F3C"/>
    <w:rsid w:val="00BD3F8A"/>
    <w:rsid w:val="00BD416C"/>
    <w:rsid w:val="00BD42EF"/>
    <w:rsid w:val="00BD5744"/>
    <w:rsid w:val="00BD7C72"/>
    <w:rsid w:val="00BD7E28"/>
    <w:rsid w:val="00BE0A30"/>
    <w:rsid w:val="00BE15F2"/>
    <w:rsid w:val="00BE17D6"/>
    <w:rsid w:val="00BE3AA5"/>
    <w:rsid w:val="00BE5577"/>
    <w:rsid w:val="00BE707B"/>
    <w:rsid w:val="00BF1B58"/>
    <w:rsid w:val="00BF2498"/>
    <w:rsid w:val="00BF34B4"/>
    <w:rsid w:val="00BF479E"/>
    <w:rsid w:val="00BF4FC9"/>
    <w:rsid w:val="00BF5538"/>
    <w:rsid w:val="00BF6F33"/>
    <w:rsid w:val="00BF70F5"/>
    <w:rsid w:val="00BF7D86"/>
    <w:rsid w:val="00C006E7"/>
    <w:rsid w:val="00C01460"/>
    <w:rsid w:val="00C02D4B"/>
    <w:rsid w:val="00C0463C"/>
    <w:rsid w:val="00C047F9"/>
    <w:rsid w:val="00C06897"/>
    <w:rsid w:val="00C0697D"/>
    <w:rsid w:val="00C106F6"/>
    <w:rsid w:val="00C11406"/>
    <w:rsid w:val="00C12406"/>
    <w:rsid w:val="00C145F7"/>
    <w:rsid w:val="00C16CF2"/>
    <w:rsid w:val="00C175F7"/>
    <w:rsid w:val="00C20900"/>
    <w:rsid w:val="00C21B67"/>
    <w:rsid w:val="00C2436B"/>
    <w:rsid w:val="00C24E5C"/>
    <w:rsid w:val="00C25131"/>
    <w:rsid w:val="00C254CF"/>
    <w:rsid w:val="00C26C12"/>
    <w:rsid w:val="00C27B47"/>
    <w:rsid w:val="00C31B78"/>
    <w:rsid w:val="00C32357"/>
    <w:rsid w:val="00C33D4A"/>
    <w:rsid w:val="00C35BA8"/>
    <w:rsid w:val="00C40F0E"/>
    <w:rsid w:val="00C44333"/>
    <w:rsid w:val="00C44D46"/>
    <w:rsid w:val="00C45F8D"/>
    <w:rsid w:val="00C47EE8"/>
    <w:rsid w:val="00C50029"/>
    <w:rsid w:val="00C50D0A"/>
    <w:rsid w:val="00C52246"/>
    <w:rsid w:val="00C52423"/>
    <w:rsid w:val="00C53257"/>
    <w:rsid w:val="00C53D0A"/>
    <w:rsid w:val="00C54A50"/>
    <w:rsid w:val="00C55830"/>
    <w:rsid w:val="00C57063"/>
    <w:rsid w:val="00C578A4"/>
    <w:rsid w:val="00C57EB5"/>
    <w:rsid w:val="00C60523"/>
    <w:rsid w:val="00C611B1"/>
    <w:rsid w:val="00C616DD"/>
    <w:rsid w:val="00C6279A"/>
    <w:rsid w:val="00C6283E"/>
    <w:rsid w:val="00C6528E"/>
    <w:rsid w:val="00C66216"/>
    <w:rsid w:val="00C67648"/>
    <w:rsid w:val="00C67C36"/>
    <w:rsid w:val="00C7099C"/>
    <w:rsid w:val="00C71998"/>
    <w:rsid w:val="00C74EAB"/>
    <w:rsid w:val="00C74F21"/>
    <w:rsid w:val="00C74FDD"/>
    <w:rsid w:val="00C77CF2"/>
    <w:rsid w:val="00C77F5E"/>
    <w:rsid w:val="00C805C5"/>
    <w:rsid w:val="00C80FA7"/>
    <w:rsid w:val="00C823AC"/>
    <w:rsid w:val="00C84040"/>
    <w:rsid w:val="00C84295"/>
    <w:rsid w:val="00C87200"/>
    <w:rsid w:val="00C920AF"/>
    <w:rsid w:val="00C96A61"/>
    <w:rsid w:val="00CA02B4"/>
    <w:rsid w:val="00CA30E4"/>
    <w:rsid w:val="00CA424B"/>
    <w:rsid w:val="00CB009E"/>
    <w:rsid w:val="00CB0669"/>
    <w:rsid w:val="00CB0C35"/>
    <w:rsid w:val="00CB1F78"/>
    <w:rsid w:val="00CB4E13"/>
    <w:rsid w:val="00CB576A"/>
    <w:rsid w:val="00CB5C1A"/>
    <w:rsid w:val="00CB5E20"/>
    <w:rsid w:val="00CB66EF"/>
    <w:rsid w:val="00CB6C59"/>
    <w:rsid w:val="00CC15EF"/>
    <w:rsid w:val="00CC1B97"/>
    <w:rsid w:val="00CC20AE"/>
    <w:rsid w:val="00CC276A"/>
    <w:rsid w:val="00CC2985"/>
    <w:rsid w:val="00CC3716"/>
    <w:rsid w:val="00CC3F15"/>
    <w:rsid w:val="00CC3F70"/>
    <w:rsid w:val="00CC4668"/>
    <w:rsid w:val="00CC743F"/>
    <w:rsid w:val="00CC76CE"/>
    <w:rsid w:val="00CC7F5F"/>
    <w:rsid w:val="00CD077F"/>
    <w:rsid w:val="00CD13B8"/>
    <w:rsid w:val="00CD2EF5"/>
    <w:rsid w:val="00CD3D1D"/>
    <w:rsid w:val="00CD62CB"/>
    <w:rsid w:val="00CD6561"/>
    <w:rsid w:val="00CD682A"/>
    <w:rsid w:val="00CD7472"/>
    <w:rsid w:val="00CE0233"/>
    <w:rsid w:val="00CE1303"/>
    <w:rsid w:val="00CE2C86"/>
    <w:rsid w:val="00CE43D1"/>
    <w:rsid w:val="00CE5C46"/>
    <w:rsid w:val="00CF43BB"/>
    <w:rsid w:val="00CF6A42"/>
    <w:rsid w:val="00D011E6"/>
    <w:rsid w:val="00D04F91"/>
    <w:rsid w:val="00D05310"/>
    <w:rsid w:val="00D066F1"/>
    <w:rsid w:val="00D0725B"/>
    <w:rsid w:val="00D1205A"/>
    <w:rsid w:val="00D13015"/>
    <w:rsid w:val="00D14488"/>
    <w:rsid w:val="00D149C0"/>
    <w:rsid w:val="00D17868"/>
    <w:rsid w:val="00D218FD"/>
    <w:rsid w:val="00D21E81"/>
    <w:rsid w:val="00D227FB"/>
    <w:rsid w:val="00D22E2A"/>
    <w:rsid w:val="00D23E9C"/>
    <w:rsid w:val="00D251DE"/>
    <w:rsid w:val="00D262D3"/>
    <w:rsid w:val="00D32238"/>
    <w:rsid w:val="00D32DD1"/>
    <w:rsid w:val="00D33D53"/>
    <w:rsid w:val="00D3445F"/>
    <w:rsid w:val="00D34B35"/>
    <w:rsid w:val="00D35F8A"/>
    <w:rsid w:val="00D3746D"/>
    <w:rsid w:val="00D40898"/>
    <w:rsid w:val="00D42795"/>
    <w:rsid w:val="00D42E2D"/>
    <w:rsid w:val="00D45209"/>
    <w:rsid w:val="00D45503"/>
    <w:rsid w:val="00D46C92"/>
    <w:rsid w:val="00D47A05"/>
    <w:rsid w:val="00D528CF"/>
    <w:rsid w:val="00D52E79"/>
    <w:rsid w:val="00D53B6A"/>
    <w:rsid w:val="00D552AA"/>
    <w:rsid w:val="00D55534"/>
    <w:rsid w:val="00D574B9"/>
    <w:rsid w:val="00D57FB2"/>
    <w:rsid w:val="00D60E21"/>
    <w:rsid w:val="00D613B3"/>
    <w:rsid w:val="00D6160B"/>
    <w:rsid w:val="00D62638"/>
    <w:rsid w:val="00D635E6"/>
    <w:rsid w:val="00D636AD"/>
    <w:rsid w:val="00D649A8"/>
    <w:rsid w:val="00D652AD"/>
    <w:rsid w:val="00D66620"/>
    <w:rsid w:val="00D67877"/>
    <w:rsid w:val="00D67E04"/>
    <w:rsid w:val="00D71954"/>
    <w:rsid w:val="00D71C09"/>
    <w:rsid w:val="00D7238F"/>
    <w:rsid w:val="00D72610"/>
    <w:rsid w:val="00D72A47"/>
    <w:rsid w:val="00D72E12"/>
    <w:rsid w:val="00D75291"/>
    <w:rsid w:val="00D768D7"/>
    <w:rsid w:val="00D816CF"/>
    <w:rsid w:val="00D833AD"/>
    <w:rsid w:val="00D85B0F"/>
    <w:rsid w:val="00D86E93"/>
    <w:rsid w:val="00D86FF5"/>
    <w:rsid w:val="00D90E13"/>
    <w:rsid w:val="00D920A6"/>
    <w:rsid w:val="00D9287D"/>
    <w:rsid w:val="00D93139"/>
    <w:rsid w:val="00D934CF"/>
    <w:rsid w:val="00D95852"/>
    <w:rsid w:val="00DA0644"/>
    <w:rsid w:val="00DA0D57"/>
    <w:rsid w:val="00DA28DD"/>
    <w:rsid w:val="00DA4871"/>
    <w:rsid w:val="00DA4992"/>
    <w:rsid w:val="00DA6605"/>
    <w:rsid w:val="00DA7574"/>
    <w:rsid w:val="00DA7CBC"/>
    <w:rsid w:val="00DB0C49"/>
    <w:rsid w:val="00DB2319"/>
    <w:rsid w:val="00DB24EE"/>
    <w:rsid w:val="00DB2A08"/>
    <w:rsid w:val="00DB3410"/>
    <w:rsid w:val="00DB3CB8"/>
    <w:rsid w:val="00DB4817"/>
    <w:rsid w:val="00DB4C26"/>
    <w:rsid w:val="00DC27A1"/>
    <w:rsid w:val="00DC2B0E"/>
    <w:rsid w:val="00DC4D25"/>
    <w:rsid w:val="00DC5D0D"/>
    <w:rsid w:val="00DD014D"/>
    <w:rsid w:val="00DD1329"/>
    <w:rsid w:val="00DD14A7"/>
    <w:rsid w:val="00DD1832"/>
    <w:rsid w:val="00DD2A91"/>
    <w:rsid w:val="00DD424D"/>
    <w:rsid w:val="00DD5205"/>
    <w:rsid w:val="00DD5E80"/>
    <w:rsid w:val="00DE34CA"/>
    <w:rsid w:val="00DE53E3"/>
    <w:rsid w:val="00DF1F1D"/>
    <w:rsid w:val="00DF2E21"/>
    <w:rsid w:val="00DF3254"/>
    <w:rsid w:val="00DF3784"/>
    <w:rsid w:val="00DF4164"/>
    <w:rsid w:val="00E0072B"/>
    <w:rsid w:val="00E026CF"/>
    <w:rsid w:val="00E03EDF"/>
    <w:rsid w:val="00E0446D"/>
    <w:rsid w:val="00E04AF7"/>
    <w:rsid w:val="00E07058"/>
    <w:rsid w:val="00E11221"/>
    <w:rsid w:val="00E12546"/>
    <w:rsid w:val="00E12FDB"/>
    <w:rsid w:val="00E13A70"/>
    <w:rsid w:val="00E142FE"/>
    <w:rsid w:val="00E15A09"/>
    <w:rsid w:val="00E15A24"/>
    <w:rsid w:val="00E15C9C"/>
    <w:rsid w:val="00E17C4D"/>
    <w:rsid w:val="00E217E7"/>
    <w:rsid w:val="00E21DF5"/>
    <w:rsid w:val="00E26592"/>
    <w:rsid w:val="00E27D95"/>
    <w:rsid w:val="00E307DE"/>
    <w:rsid w:val="00E310EF"/>
    <w:rsid w:val="00E31EB6"/>
    <w:rsid w:val="00E327BB"/>
    <w:rsid w:val="00E33F2D"/>
    <w:rsid w:val="00E36C9F"/>
    <w:rsid w:val="00E371C8"/>
    <w:rsid w:val="00E414B3"/>
    <w:rsid w:val="00E44910"/>
    <w:rsid w:val="00E44DF6"/>
    <w:rsid w:val="00E47362"/>
    <w:rsid w:val="00E5019C"/>
    <w:rsid w:val="00E50FF4"/>
    <w:rsid w:val="00E5109B"/>
    <w:rsid w:val="00E52775"/>
    <w:rsid w:val="00E53FED"/>
    <w:rsid w:val="00E5411D"/>
    <w:rsid w:val="00E5499F"/>
    <w:rsid w:val="00E56803"/>
    <w:rsid w:val="00E576A3"/>
    <w:rsid w:val="00E612BB"/>
    <w:rsid w:val="00E618DC"/>
    <w:rsid w:val="00E619FF"/>
    <w:rsid w:val="00E62375"/>
    <w:rsid w:val="00E62E72"/>
    <w:rsid w:val="00E63A4B"/>
    <w:rsid w:val="00E705D5"/>
    <w:rsid w:val="00E72544"/>
    <w:rsid w:val="00E736D3"/>
    <w:rsid w:val="00E73B6A"/>
    <w:rsid w:val="00E7415F"/>
    <w:rsid w:val="00E76866"/>
    <w:rsid w:val="00E807A3"/>
    <w:rsid w:val="00E80CFC"/>
    <w:rsid w:val="00E82789"/>
    <w:rsid w:val="00E82A79"/>
    <w:rsid w:val="00E82D65"/>
    <w:rsid w:val="00E84147"/>
    <w:rsid w:val="00E86DC7"/>
    <w:rsid w:val="00E9110B"/>
    <w:rsid w:val="00E93DC4"/>
    <w:rsid w:val="00E970BF"/>
    <w:rsid w:val="00E972C5"/>
    <w:rsid w:val="00E97686"/>
    <w:rsid w:val="00E97F23"/>
    <w:rsid w:val="00EA25EC"/>
    <w:rsid w:val="00EA4480"/>
    <w:rsid w:val="00EA4B91"/>
    <w:rsid w:val="00EA7E42"/>
    <w:rsid w:val="00EB07C9"/>
    <w:rsid w:val="00EB0AA9"/>
    <w:rsid w:val="00EB1718"/>
    <w:rsid w:val="00EB3112"/>
    <w:rsid w:val="00EB529D"/>
    <w:rsid w:val="00EB7214"/>
    <w:rsid w:val="00EB7958"/>
    <w:rsid w:val="00EC156C"/>
    <w:rsid w:val="00EC1D54"/>
    <w:rsid w:val="00EC1E5F"/>
    <w:rsid w:val="00EC1EE4"/>
    <w:rsid w:val="00EC33C7"/>
    <w:rsid w:val="00EC41B4"/>
    <w:rsid w:val="00EC43DE"/>
    <w:rsid w:val="00EC6FC7"/>
    <w:rsid w:val="00EC75CB"/>
    <w:rsid w:val="00EC7C2B"/>
    <w:rsid w:val="00EC7F41"/>
    <w:rsid w:val="00ED3537"/>
    <w:rsid w:val="00ED4D64"/>
    <w:rsid w:val="00ED635A"/>
    <w:rsid w:val="00ED684E"/>
    <w:rsid w:val="00ED7552"/>
    <w:rsid w:val="00ED757D"/>
    <w:rsid w:val="00EE06CE"/>
    <w:rsid w:val="00EE1481"/>
    <w:rsid w:val="00EE5C3E"/>
    <w:rsid w:val="00EE6BA2"/>
    <w:rsid w:val="00EE6E09"/>
    <w:rsid w:val="00EE790F"/>
    <w:rsid w:val="00EE7F78"/>
    <w:rsid w:val="00EF0977"/>
    <w:rsid w:val="00EF0D66"/>
    <w:rsid w:val="00EF0FEA"/>
    <w:rsid w:val="00EF1B77"/>
    <w:rsid w:val="00EF52CD"/>
    <w:rsid w:val="00EF5600"/>
    <w:rsid w:val="00EF75E0"/>
    <w:rsid w:val="00F0289D"/>
    <w:rsid w:val="00F037AD"/>
    <w:rsid w:val="00F04391"/>
    <w:rsid w:val="00F04584"/>
    <w:rsid w:val="00F059AD"/>
    <w:rsid w:val="00F06857"/>
    <w:rsid w:val="00F112AE"/>
    <w:rsid w:val="00F11791"/>
    <w:rsid w:val="00F128E3"/>
    <w:rsid w:val="00F13E1D"/>
    <w:rsid w:val="00F1424D"/>
    <w:rsid w:val="00F15763"/>
    <w:rsid w:val="00F176E8"/>
    <w:rsid w:val="00F20F2D"/>
    <w:rsid w:val="00F26F87"/>
    <w:rsid w:val="00F313D0"/>
    <w:rsid w:val="00F3404D"/>
    <w:rsid w:val="00F35B10"/>
    <w:rsid w:val="00F37E79"/>
    <w:rsid w:val="00F40778"/>
    <w:rsid w:val="00F41F45"/>
    <w:rsid w:val="00F449A5"/>
    <w:rsid w:val="00F449C2"/>
    <w:rsid w:val="00F461ED"/>
    <w:rsid w:val="00F466CE"/>
    <w:rsid w:val="00F467A5"/>
    <w:rsid w:val="00F46A9D"/>
    <w:rsid w:val="00F51A94"/>
    <w:rsid w:val="00F52403"/>
    <w:rsid w:val="00F52A58"/>
    <w:rsid w:val="00F52EC8"/>
    <w:rsid w:val="00F532B5"/>
    <w:rsid w:val="00F532DD"/>
    <w:rsid w:val="00F53376"/>
    <w:rsid w:val="00F5585F"/>
    <w:rsid w:val="00F55D75"/>
    <w:rsid w:val="00F61593"/>
    <w:rsid w:val="00F621D1"/>
    <w:rsid w:val="00F62ADB"/>
    <w:rsid w:val="00F639A6"/>
    <w:rsid w:val="00F654E9"/>
    <w:rsid w:val="00F66108"/>
    <w:rsid w:val="00F66C6F"/>
    <w:rsid w:val="00F6740E"/>
    <w:rsid w:val="00F67D82"/>
    <w:rsid w:val="00F67E6B"/>
    <w:rsid w:val="00F75079"/>
    <w:rsid w:val="00F75265"/>
    <w:rsid w:val="00F76969"/>
    <w:rsid w:val="00F76CA4"/>
    <w:rsid w:val="00F80396"/>
    <w:rsid w:val="00F80446"/>
    <w:rsid w:val="00F82562"/>
    <w:rsid w:val="00F8330A"/>
    <w:rsid w:val="00F84440"/>
    <w:rsid w:val="00F87DEE"/>
    <w:rsid w:val="00F90A5D"/>
    <w:rsid w:val="00F90F56"/>
    <w:rsid w:val="00F91D03"/>
    <w:rsid w:val="00F9288A"/>
    <w:rsid w:val="00F94D92"/>
    <w:rsid w:val="00FA2573"/>
    <w:rsid w:val="00FA4CE6"/>
    <w:rsid w:val="00FA4EDB"/>
    <w:rsid w:val="00FA4EE8"/>
    <w:rsid w:val="00FA51ED"/>
    <w:rsid w:val="00FA536C"/>
    <w:rsid w:val="00FA5F7F"/>
    <w:rsid w:val="00FA634A"/>
    <w:rsid w:val="00FA6C7A"/>
    <w:rsid w:val="00FB02AC"/>
    <w:rsid w:val="00FB0F08"/>
    <w:rsid w:val="00FB1BDC"/>
    <w:rsid w:val="00FB281E"/>
    <w:rsid w:val="00FB3E78"/>
    <w:rsid w:val="00FB63E6"/>
    <w:rsid w:val="00FB771F"/>
    <w:rsid w:val="00FB7EC8"/>
    <w:rsid w:val="00FC1B02"/>
    <w:rsid w:val="00FC32B2"/>
    <w:rsid w:val="00FC40F3"/>
    <w:rsid w:val="00FC4F28"/>
    <w:rsid w:val="00FC6B7C"/>
    <w:rsid w:val="00FC7A10"/>
    <w:rsid w:val="00FD04AE"/>
    <w:rsid w:val="00FD08A0"/>
    <w:rsid w:val="00FD385D"/>
    <w:rsid w:val="00FE07FF"/>
    <w:rsid w:val="00FE16D6"/>
    <w:rsid w:val="00FE269B"/>
    <w:rsid w:val="00FE3080"/>
    <w:rsid w:val="00FE42CF"/>
    <w:rsid w:val="00FE6C72"/>
    <w:rsid w:val="00FF1282"/>
    <w:rsid w:val="00FF1394"/>
    <w:rsid w:val="00FF1791"/>
    <w:rsid w:val="00FF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F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A565D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5A565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072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E1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E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513</TotalTime>
  <Pages>7</Pages>
  <Words>846</Words>
  <Characters>4826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2013-10-25T09:14:00Z</cp:lastPrinted>
  <dcterms:created xsi:type="dcterms:W3CDTF">2013-08-28T05:40:00Z</dcterms:created>
  <dcterms:modified xsi:type="dcterms:W3CDTF">2013-10-25T09:16:00Z</dcterms:modified>
</cp:coreProperties>
</file>